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A34C18" w:rsidRPr="00844A74">
        <w:rPr>
          <w:b/>
        </w:rPr>
        <w:t>1</w:t>
      </w:r>
      <w:r w:rsidR="000B0B54">
        <w:rPr>
          <w:b/>
        </w:rPr>
        <w:t>8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FF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28078A" w:rsidRDefault="005A2E55" w:rsidP="00C35382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Директор ГУСО «</w:t>
            </w:r>
            <w:proofErr w:type="spellStart"/>
            <w:r w:rsidRPr="0028078A">
              <w:rPr>
                <w:sz w:val="22"/>
                <w:szCs w:val="22"/>
              </w:rPr>
              <w:t>Ингодинский</w:t>
            </w:r>
            <w:proofErr w:type="spellEnd"/>
            <w:r w:rsidRPr="0028078A">
              <w:rPr>
                <w:sz w:val="22"/>
                <w:szCs w:val="22"/>
              </w:rPr>
              <w:t xml:space="preserve"> комплексный </w:t>
            </w:r>
            <w:r w:rsidR="00496010" w:rsidRPr="0028078A">
              <w:rPr>
                <w:sz w:val="22"/>
                <w:szCs w:val="22"/>
              </w:rPr>
              <w:t xml:space="preserve">центр социального обслуживания населения </w:t>
            </w:r>
            <w:r w:rsidRPr="0028078A">
              <w:rPr>
                <w:sz w:val="22"/>
                <w:szCs w:val="22"/>
              </w:rPr>
              <w:t>«Милосердие»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8078A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Абашеева5"/>
            <w:r w:rsidRPr="0028078A">
              <w:rPr>
                <w:sz w:val="22"/>
                <w:szCs w:val="22"/>
              </w:rPr>
              <w:t>Абашеева  Е.Б.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Земельный участок </w:t>
            </w:r>
          </w:p>
          <w:p w:rsidR="00AD6524" w:rsidRPr="0028078A" w:rsidRDefault="005A2E55" w:rsidP="00AD6524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Жилой дом </w:t>
            </w:r>
          </w:p>
          <w:p w:rsidR="005A2E55" w:rsidRPr="0028078A" w:rsidRDefault="005A2E55" w:rsidP="00AD6524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165FD6" w:rsidRPr="0028078A" w:rsidRDefault="00AD6524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долевая </w:t>
            </w:r>
          </w:p>
          <w:p w:rsidR="005A2E55" w:rsidRPr="0028078A" w:rsidRDefault="00AD6524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¼</w:t>
            </w:r>
          </w:p>
          <w:p w:rsidR="00165FD6" w:rsidRPr="0028078A" w:rsidRDefault="00AD6524" w:rsidP="00165FD6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долевая ¼ </w:t>
            </w:r>
          </w:p>
          <w:p w:rsidR="00AD6524" w:rsidRPr="0028078A" w:rsidRDefault="00AD6524" w:rsidP="00532AC1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1257 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141,7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56,8</w:t>
            </w:r>
          </w:p>
          <w:p w:rsidR="005A2E55" w:rsidRPr="0028078A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Россия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Россия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Россия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28078A" w:rsidRDefault="005A2E55" w:rsidP="00532AC1">
            <w:pPr>
              <w:jc w:val="center"/>
              <w:rPr>
                <w:sz w:val="22"/>
                <w:szCs w:val="22"/>
                <w:lang w:val="en-US"/>
              </w:rPr>
            </w:pPr>
            <w:r w:rsidRPr="0028078A">
              <w:rPr>
                <w:sz w:val="22"/>
                <w:szCs w:val="22"/>
                <w:lang w:val="en-US"/>
              </w:rPr>
              <w:t>Toyota PASSO 2010</w:t>
            </w:r>
            <w:r w:rsidRPr="0028078A">
              <w:rPr>
                <w:sz w:val="22"/>
                <w:szCs w:val="22"/>
              </w:rPr>
              <w:t>г</w:t>
            </w:r>
            <w:r w:rsidRPr="0028078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28078A" w:rsidRDefault="0028078A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490188,46</w:t>
            </w:r>
          </w:p>
        </w:tc>
        <w:tc>
          <w:tcPr>
            <w:tcW w:w="1446" w:type="dxa"/>
          </w:tcPr>
          <w:p w:rsidR="005A2E55" w:rsidRPr="0028078A" w:rsidRDefault="00AD6524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980ECA" w:rsidRDefault="005A2E55" w:rsidP="00532AC1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980ECA" w:rsidRDefault="00165FD6" w:rsidP="0033529E">
            <w:pPr>
              <w:jc w:val="center"/>
              <w:rPr>
                <w:sz w:val="22"/>
                <w:szCs w:val="22"/>
              </w:rPr>
            </w:pPr>
            <w:proofErr w:type="gramStart"/>
            <w:r w:rsidRPr="00980ECA">
              <w:rPr>
                <w:sz w:val="22"/>
                <w:szCs w:val="22"/>
              </w:rPr>
              <w:t xml:space="preserve">долевая </w:t>
            </w:r>
            <w:r w:rsidR="00AD6524" w:rsidRPr="00980ECA">
              <w:rPr>
                <w:sz w:val="22"/>
                <w:szCs w:val="22"/>
              </w:rPr>
              <w:t xml:space="preserve"> ¼</w:t>
            </w:r>
            <w:proofErr w:type="gramEnd"/>
          </w:p>
          <w:p w:rsidR="00532AC1" w:rsidRPr="00980ECA" w:rsidRDefault="00532AC1" w:rsidP="00532AC1">
            <w:pPr>
              <w:jc w:val="center"/>
              <w:rPr>
                <w:sz w:val="22"/>
                <w:szCs w:val="22"/>
              </w:rPr>
            </w:pPr>
          </w:p>
          <w:p w:rsidR="00AD6524" w:rsidRPr="00980ECA" w:rsidRDefault="00AD6524" w:rsidP="00532AC1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1257 </w:t>
            </w:r>
          </w:p>
          <w:p w:rsidR="00532AC1" w:rsidRPr="00980ECA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80ECA" w:rsidRDefault="005A2E55" w:rsidP="000500B7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532AC1" w:rsidRPr="00980ECA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80ECA" w:rsidRDefault="00532AC1" w:rsidP="000500B7">
            <w:pPr>
              <w:jc w:val="center"/>
              <w:rPr>
                <w:bCs/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</w:t>
            </w:r>
            <w:r w:rsidR="005A2E55" w:rsidRPr="00980ECA">
              <w:rPr>
                <w:sz w:val="22"/>
                <w:szCs w:val="22"/>
              </w:rPr>
              <w:t>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80ECA" w:rsidRDefault="00980ECA" w:rsidP="00980ECA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  <w:lang w:val="en-US"/>
              </w:rPr>
              <w:t>Toyota</w:t>
            </w:r>
            <w:r w:rsidRPr="00980ECA">
              <w:rPr>
                <w:sz w:val="22"/>
                <w:szCs w:val="22"/>
              </w:rPr>
              <w:t>-</w:t>
            </w:r>
            <w:r w:rsidRPr="00980ECA">
              <w:rPr>
                <w:sz w:val="22"/>
                <w:szCs w:val="22"/>
                <w:lang w:val="en-US"/>
              </w:rPr>
              <w:t>Camry</w:t>
            </w:r>
            <w:r w:rsidRPr="00980ECA">
              <w:rPr>
                <w:sz w:val="22"/>
                <w:szCs w:val="22"/>
              </w:rPr>
              <w:t>, 2012г.</w:t>
            </w:r>
          </w:p>
        </w:tc>
        <w:tc>
          <w:tcPr>
            <w:tcW w:w="1417" w:type="dxa"/>
          </w:tcPr>
          <w:p w:rsidR="005A2E55" w:rsidRPr="00980ECA" w:rsidRDefault="0028078A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1261529,</w:t>
            </w:r>
            <w:r w:rsidR="00980ECA" w:rsidRPr="00980ECA">
              <w:rPr>
                <w:sz w:val="22"/>
                <w:szCs w:val="22"/>
              </w:rPr>
              <w:t>48</w:t>
            </w:r>
          </w:p>
        </w:tc>
        <w:tc>
          <w:tcPr>
            <w:tcW w:w="1446" w:type="dxa"/>
          </w:tcPr>
          <w:p w:rsidR="005A2E55" w:rsidRPr="00980ECA" w:rsidRDefault="00AD6524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</w:tr>
      <w:tr w:rsidR="00980ECA" w:rsidRPr="00980ECA" w:rsidTr="00C734AE">
        <w:tc>
          <w:tcPr>
            <w:tcW w:w="2093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80ECA" w:rsidRDefault="005A2E55" w:rsidP="000500B7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980ECA" w:rsidRDefault="00AD6524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долевая ¼</w:t>
            </w:r>
          </w:p>
          <w:p w:rsidR="00AD6524" w:rsidRPr="00980ECA" w:rsidRDefault="00AD6524" w:rsidP="0033529E">
            <w:pPr>
              <w:jc w:val="center"/>
              <w:rPr>
                <w:sz w:val="22"/>
                <w:szCs w:val="22"/>
              </w:rPr>
            </w:pPr>
          </w:p>
          <w:p w:rsidR="00AD6524" w:rsidRPr="00980ECA" w:rsidRDefault="00AD6524" w:rsidP="000500B7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1257 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141,7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0500B7" w:rsidRPr="00980ECA" w:rsidRDefault="000500B7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80ECA" w:rsidRDefault="00980ECA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3240,14</w:t>
            </w:r>
          </w:p>
        </w:tc>
        <w:tc>
          <w:tcPr>
            <w:tcW w:w="1446" w:type="dxa"/>
          </w:tcPr>
          <w:p w:rsidR="005A2E55" w:rsidRPr="00980ECA" w:rsidRDefault="00637AE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</w:tr>
      <w:tr w:rsidR="00980ECA" w:rsidRPr="00980ECA" w:rsidTr="00C734AE">
        <w:tc>
          <w:tcPr>
            <w:tcW w:w="2093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637AE5" w:rsidRPr="00980ECA" w:rsidRDefault="00637AE5" w:rsidP="000500B7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долевая ¼</w:t>
            </w: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  <w:p w:rsidR="00637AE5" w:rsidRPr="00980ECA" w:rsidRDefault="00637AE5" w:rsidP="000500B7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1257 </w:t>
            </w: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141,7</w:t>
            </w: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980ECA" w:rsidRDefault="00637AE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141,7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980ECA" w:rsidRDefault="00637AE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3E0DCF">
        <w:lastRenderedPageBreak/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8A" w:rsidRDefault="00383E8A" w:rsidP="005C020E">
      <w:r>
        <w:separator/>
      </w:r>
    </w:p>
  </w:endnote>
  <w:endnote w:type="continuationSeparator" w:id="0">
    <w:p w:rsidR="00383E8A" w:rsidRDefault="00383E8A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8A" w:rsidRDefault="00383E8A" w:rsidP="005C020E">
      <w:r>
        <w:separator/>
      </w:r>
    </w:p>
  </w:footnote>
  <w:footnote w:type="continuationSeparator" w:id="0">
    <w:p w:rsidR="00383E8A" w:rsidRDefault="00383E8A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0F" w:rsidRDefault="00966C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2AF0">
      <w:rPr>
        <w:noProof/>
      </w:rPr>
      <w:t>2</w:t>
    </w:r>
    <w:r>
      <w:fldChar w:fldCharType="end"/>
    </w:r>
  </w:p>
  <w:p w:rsidR="00966C0F" w:rsidRDefault="00966C0F">
    <w:pPr>
      <w:pStyle w:val="a5"/>
    </w:pPr>
  </w:p>
  <w:p w:rsidR="00966C0F" w:rsidRDefault="00966C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2AF0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3C7F"/>
    <w:rsid w:val="00105693"/>
    <w:rsid w:val="00105C71"/>
    <w:rsid w:val="00105F8D"/>
    <w:rsid w:val="0010791C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5EB"/>
    <w:rsid w:val="00132639"/>
    <w:rsid w:val="00132772"/>
    <w:rsid w:val="00135D5D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3DC6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4616"/>
    <w:rsid w:val="003760A1"/>
    <w:rsid w:val="0038168D"/>
    <w:rsid w:val="00382164"/>
    <w:rsid w:val="00383E8A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756C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A81"/>
    <w:rsid w:val="00680BB9"/>
    <w:rsid w:val="00681A56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505A"/>
    <w:rsid w:val="00745F7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4156"/>
    <w:rsid w:val="008B5041"/>
    <w:rsid w:val="008C0142"/>
    <w:rsid w:val="008C2431"/>
    <w:rsid w:val="008C3D6D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66C0F"/>
    <w:rsid w:val="00972892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40455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3A16"/>
    <w:rsid w:val="00BA4803"/>
    <w:rsid w:val="00BA7370"/>
    <w:rsid w:val="00BA7722"/>
    <w:rsid w:val="00BA77F5"/>
    <w:rsid w:val="00BA7A57"/>
    <w:rsid w:val="00BB48AA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F0F"/>
    <w:rsid w:val="00BF149B"/>
    <w:rsid w:val="00BF18B7"/>
    <w:rsid w:val="00BF1B67"/>
    <w:rsid w:val="00BF3104"/>
    <w:rsid w:val="00BF36FF"/>
    <w:rsid w:val="00BF4400"/>
    <w:rsid w:val="00BF69D5"/>
    <w:rsid w:val="00C00D31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2E70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67A3B"/>
    <w:rsid w:val="00F70AF0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169F-2167-448C-BCED-0AA4AE4E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2019-04-26T06:26:00Z</dcterms:created>
  <dcterms:modified xsi:type="dcterms:W3CDTF">2019-04-26T06:26:00Z</dcterms:modified>
</cp:coreProperties>
</file>