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5C" w:rsidRPr="00844A74" w:rsidRDefault="00413B5C" w:rsidP="00A246E2">
      <w:pPr>
        <w:tabs>
          <w:tab w:val="left" w:pos="15300"/>
        </w:tabs>
        <w:jc w:val="center"/>
      </w:pPr>
    </w:p>
    <w:p w:rsidR="00C145B1" w:rsidRPr="00844A74" w:rsidRDefault="00413B5C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>Сведения</w:t>
      </w:r>
      <w:r w:rsidR="00301E6E" w:rsidRPr="00844A74">
        <w:rPr>
          <w:b/>
        </w:rPr>
        <w:t xml:space="preserve"> </w:t>
      </w:r>
      <w:r w:rsidRPr="00844A74">
        <w:rPr>
          <w:b/>
        </w:rPr>
        <w:t xml:space="preserve">о доходах, </w:t>
      </w:r>
      <w:r w:rsidR="00132772" w:rsidRPr="00844A74">
        <w:rPr>
          <w:b/>
        </w:rPr>
        <w:t xml:space="preserve">расходах, </w:t>
      </w:r>
      <w:r w:rsidRPr="00844A74">
        <w:rPr>
          <w:b/>
        </w:rPr>
        <w:t>об имуществе и обязатель</w:t>
      </w:r>
      <w:r w:rsidR="009E63F1" w:rsidRPr="00844A74">
        <w:rPr>
          <w:b/>
        </w:rPr>
        <w:t xml:space="preserve">ствах имущественного характера </w:t>
      </w:r>
    </w:p>
    <w:p w:rsidR="00C145B1" w:rsidRPr="00844A74" w:rsidRDefault="009E63F1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 xml:space="preserve">руководителей подведомственных учреждений </w:t>
      </w:r>
      <w:r w:rsidR="00413B5C" w:rsidRPr="00844A74">
        <w:rPr>
          <w:b/>
        </w:rPr>
        <w:t>Министерства</w:t>
      </w:r>
      <w:r w:rsidRPr="00844A74">
        <w:rPr>
          <w:b/>
        </w:rPr>
        <w:t xml:space="preserve"> </w:t>
      </w:r>
      <w:r w:rsidR="00073FD4" w:rsidRPr="00844A74">
        <w:rPr>
          <w:b/>
        </w:rPr>
        <w:t xml:space="preserve">труда и </w:t>
      </w:r>
      <w:r w:rsidRPr="00844A74">
        <w:rPr>
          <w:b/>
        </w:rPr>
        <w:t xml:space="preserve">социальной защиты </w:t>
      </w:r>
      <w:r w:rsidR="00FE2C7C" w:rsidRPr="00844A74">
        <w:rPr>
          <w:b/>
        </w:rPr>
        <w:t xml:space="preserve">населения </w:t>
      </w:r>
      <w:r w:rsidR="00415145" w:rsidRPr="00844A74">
        <w:rPr>
          <w:b/>
        </w:rPr>
        <w:t>Забайкальского края</w:t>
      </w:r>
      <w:r w:rsidR="002953EF" w:rsidRPr="00844A74">
        <w:rPr>
          <w:b/>
        </w:rPr>
        <w:t xml:space="preserve">, </w:t>
      </w:r>
    </w:p>
    <w:p w:rsidR="00413B5C" w:rsidRPr="00844A74" w:rsidRDefault="002953EF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 xml:space="preserve">а также </w:t>
      </w:r>
      <w:r w:rsidR="00C145B1" w:rsidRPr="00844A74">
        <w:rPr>
          <w:b/>
        </w:rPr>
        <w:t>их</w:t>
      </w:r>
      <w:r w:rsidRPr="00844A74">
        <w:rPr>
          <w:b/>
        </w:rPr>
        <w:t xml:space="preserve"> супруг</w:t>
      </w:r>
      <w:r w:rsidR="00C145B1" w:rsidRPr="00844A74">
        <w:rPr>
          <w:b/>
        </w:rPr>
        <w:t>ов</w:t>
      </w:r>
      <w:r w:rsidRPr="00844A74">
        <w:rPr>
          <w:b/>
        </w:rPr>
        <w:t>, несовершеннолетних детей</w:t>
      </w:r>
      <w:r w:rsidR="00413B5C" w:rsidRPr="00844A74">
        <w:rPr>
          <w:b/>
        </w:rPr>
        <w:t xml:space="preserve"> </w:t>
      </w:r>
      <w:r w:rsidR="009E63F1" w:rsidRPr="00844A74">
        <w:rPr>
          <w:b/>
        </w:rPr>
        <w:t>з</w:t>
      </w:r>
      <w:r w:rsidR="00413B5C" w:rsidRPr="00844A74">
        <w:rPr>
          <w:b/>
        </w:rPr>
        <w:t>а</w:t>
      </w:r>
      <w:r w:rsidR="00132772" w:rsidRPr="00844A74">
        <w:rPr>
          <w:b/>
        </w:rPr>
        <w:t xml:space="preserve"> отчетный </w:t>
      </w:r>
      <w:r w:rsidR="00413B5C" w:rsidRPr="00844A74">
        <w:rPr>
          <w:b/>
        </w:rPr>
        <w:t>период</w:t>
      </w:r>
      <w:r w:rsidR="002E152D" w:rsidRPr="00844A74">
        <w:rPr>
          <w:b/>
        </w:rPr>
        <w:t xml:space="preserve"> с 01 января по 31 декабря 20</w:t>
      </w:r>
      <w:r w:rsidR="00D70CBB">
        <w:rPr>
          <w:b/>
        </w:rPr>
        <w:t>19</w:t>
      </w:r>
      <w:r w:rsidR="00840E37" w:rsidRPr="00844A74">
        <w:rPr>
          <w:b/>
        </w:rPr>
        <w:t xml:space="preserve"> </w:t>
      </w:r>
      <w:r w:rsidR="00413B5C" w:rsidRPr="00844A74">
        <w:rPr>
          <w:b/>
        </w:rPr>
        <w:t>года</w:t>
      </w:r>
    </w:p>
    <w:p w:rsidR="00413B5C" w:rsidRPr="00EF0820" w:rsidRDefault="00413B5C" w:rsidP="00413B5C">
      <w:pPr>
        <w:jc w:val="center"/>
      </w:pPr>
    </w:p>
    <w:tbl>
      <w:tblPr>
        <w:tblpPr w:leftFromText="180" w:rightFromText="180" w:vertAnchor="text" w:tblpX="-432" w:tblpY="1"/>
        <w:tblOverlap w:val="never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01"/>
        <w:gridCol w:w="1417"/>
        <w:gridCol w:w="1418"/>
        <w:gridCol w:w="850"/>
        <w:gridCol w:w="1134"/>
        <w:gridCol w:w="1276"/>
        <w:gridCol w:w="851"/>
        <w:gridCol w:w="992"/>
        <w:gridCol w:w="1276"/>
        <w:gridCol w:w="1417"/>
        <w:gridCol w:w="1446"/>
      </w:tblGrid>
      <w:tr w:rsidR="00185FF4" w:rsidRPr="00185FF4" w:rsidTr="00C734AE">
        <w:trPr>
          <w:trHeight w:val="1114"/>
        </w:trPr>
        <w:tc>
          <w:tcPr>
            <w:tcW w:w="2093" w:type="dxa"/>
            <w:vMerge w:val="restart"/>
            <w:shd w:val="clear" w:color="auto" w:fill="auto"/>
          </w:tcPr>
          <w:p w:rsidR="005A2E55" w:rsidRPr="00185FF4" w:rsidRDefault="00781380" w:rsidP="00781380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Д</w:t>
            </w:r>
            <w:r w:rsidR="005A2E55" w:rsidRPr="00185FF4">
              <w:rPr>
                <w:sz w:val="22"/>
                <w:szCs w:val="22"/>
              </w:rPr>
              <w:t>олжност</w:t>
            </w:r>
            <w:r w:rsidRPr="00185FF4">
              <w:rPr>
                <w:sz w:val="22"/>
                <w:szCs w:val="22"/>
              </w:rPr>
              <w:t>ь</w:t>
            </w:r>
            <w:r w:rsidR="005A2E55" w:rsidRPr="00185F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2E55" w:rsidRPr="00185FF4" w:rsidRDefault="005A2E55" w:rsidP="0036135F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Фамилия и инициалы руководителя</w:t>
            </w:r>
            <w:r w:rsidR="00697035" w:rsidRPr="00185FF4">
              <w:rPr>
                <w:sz w:val="22"/>
                <w:szCs w:val="22"/>
              </w:rPr>
              <w:t>, чьи сведения размещаются</w:t>
            </w:r>
            <w:r w:rsidRPr="00185F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gridSpan w:val="4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A2E55" w:rsidRPr="00185FF4" w:rsidRDefault="005A2E55" w:rsidP="0033529E">
            <w:pPr>
              <w:ind w:right="501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5A2E55" w:rsidRPr="00185FF4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7" w:type="dxa"/>
            <w:vMerge w:val="restart"/>
          </w:tcPr>
          <w:p w:rsidR="005A2E55" w:rsidRPr="00185FF4" w:rsidRDefault="005A2E55" w:rsidP="00A533A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85FF4">
              <w:rPr>
                <w:sz w:val="22"/>
                <w:szCs w:val="22"/>
              </w:rPr>
              <w:t>Деклари-рованный</w:t>
            </w:r>
            <w:proofErr w:type="spellEnd"/>
            <w:proofErr w:type="gramEnd"/>
            <w:r w:rsidR="00A533A4" w:rsidRPr="00185FF4">
              <w:rPr>
                <w:sz w:val="22"/>
                <w:szCs w:val="22"/>
              </w:rPr>
              <w:t xml:space="preserve"> </w:t>
            </w:r>
            <w:r w:rsidRPr="00185FF4">
              <w:rPr>
                <w:sz w:val="22"/>
                <w:szCs w:val="22"/>
              </w:rPr>
              <w:t>годовой доход</w:t>
            </w:r>
          </w:p>
          <w:p w:rsidR="005A2E55" w:rsidRPr="00185FF4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(руб.)</w:t>
            </w:r>
          </w:p>
        </w:tc>
        <w:tc>
          <w:tcPr>
            <w:tcW w:w="1446" w:type="dxa"/>
            <w:vMerge w:val="restart"/>
          </w:tcPr>
          <w:p w:rsidR="005A2E55" w:rsidRPr="00185FF4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имущества)*</w:t>
            </w:r>
          </w:p>
        </w:tc>
      </w:tr>
      <w:tr w:rsidR="00185FF4" w:rsidRPr="00185FF4" w:rsidTr="00C734AE">
        <w:tc>
          <w:tcPr>
            <w:tcW w:w="2093" w:type="dxa"/>
            <w:vMerge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A2E55" w:rsidRPr="00185FF4" w:rsidRDefault="005A2E55" w:rsidP="005A2E55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</w:tcPr>
          <w:p w:rsidR="005A2E55" w:rsidRPr="00185FF4" w:rsidRDefault="00781380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</w:tcPr>
          <w:p w:rsidR="005A2E55" w:rsidRPr="00185FF4" w:rsidRDefault="005A2E55" w:rsidP="00781380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Площадь (</w:t>
            </w:r>
            <w:proofErr w:type="spellStart"/>
            <w:r w:rsidRPr="00185FF4">
              <w:rPr>
                <w:sz w:val="22"/>
                <w:szCs w:val="22"/>
              </w:rPr>
              <w:t>кв.м</w:t>
            </w:r>
            <w:proofErr w:type="spellEnd"/>
            <w:r w:rsidR="001E17B5" w:rsidRPr="00185FF4">
              <w:rPr>
                <w:sz w:val="22"/>
                <w:szCs w:val="22"/>
              </w:rPr>
              <w:t>.</w:t>
            </w:r>
            <w:r w:rsidRPr="00185FF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851" w:type="dxa"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Площадь (</w:t>
            </w:r>
            <w:proofErr w:type="spellStart"/>
            <w:r w:rsidRPr="00185FF4">
              <w:rPr>
                <w:sz w:val="22"/>
                <w:szCs w:val="22"/>
              </w:rPr>
              <w:t>кв.м</w:t>
            </w:r>
            <w:proofErr w:type="spellEnd"/>
            <w:r w:rsidRPr="00185FF4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5A2E55" w:rsidRPr="00185FF4" w:rsidRDefault="005A2E55" w:rsidP="0033529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A52298" w:rsidRDefault="005A2E55" w:rsidP="00C35382">
            <w:pPr>
              <w:jc w:val="center"/>
              <w:rPr>
                <w:sz w:val="22"/>
                <w:szCs w:val="22"/>
              </w:rPr>
            </w:pPr>
            <w:r w:rsidRPr="00A52298">
              <w:rPr>
                <w:sz w:val="22"/>
                <w:szCs w:val="22"/>
              </w:rPr>
              <w:t>Директор ГУСО «</w:t>
            </w:r>
            <w:proofErr w:type="spellStart"/>
            <w:r w:rsidRPr="00A52298">
              <w:rPr>
                <w:sz w:val="22"/>
                <w:szCs w:val="22"/>
              </w:rPr>
              <w:t>Ингодинский</w:t>
            </w:r>
            <w:proofErr w:type="spellEnd"/>
            <w:r w:rsidRPr="00A52298">
              <w:rPr>
                <w:sz w:val="22"/>
                <w:szCs w:val="22"/>
              </w:rPr>
              <w:t xml:space="preserve"> комплексный </w:t>
            </w:r>
            <w:r w:rsidR="00496010" w:rsidRPr="00A52298">
              <w:rPr>
                <w:sz w:val="22"/>
                <w:szCs w:val="22"/>
              </w:rPr>
              <w:t xml:space="preserve">центр социального обслуживания населения </w:t>
            </w:r>
            <w:r w:rsidRPr="00A52298">
              <w:rPr>
                <w:sz w:val="22"/>
                <w:szCs w:val="22"/>
              </w:rPr>
              <w:t>«Милосердие»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A52298" w:rsidRDefault="005A2E55" w:rsidP="00C145B1">
            <w:pPr>
              <w:jc w:val="center"/>
              <w:rPr>
                <w:sz w:val="22"/>
                <w:szCs w:val="22"/>
              </w:rPr>
            </w:pPr>
            <w:bookmarkStart w:id="0" w:name="Абашеева5"/>
            <w:r w:rsidRPr="00A52298">
              <w:rPr>
                <w:sz w:val="22"/>
                <w:szCs w:val="22"/>
              </w:rPr>
              <w:t>Абашеева  Е.Б.</w:t>
            </w:r>
            <w:bookmarkEnd w:id="0"/>
          </w:p>
        </w:tc>
        <w:tc>
          <w:tcPr>
            <w:tcW w:w="1417" w:type="dxa"/>
            <w:shd w:val="clear" w:color="auto" w:fill="auto"/>
          </w:tcPr>
          <w:p w:rsidR="005A2E55" w:rsidRPr="00A52298" w:rsidRDefault="005A2E55" w:rsidP="0033529E">
            <w:pPr>
              <w:jc w:val="center"/>
              <w:rPr>
                <w:sz w:val="22"/>
                <w:szCs w:val="22"/>
              </w:rPr>
            </w:pPr>
            <w:r w:rsidRPr="00A52298">
              <w:rPr>
                <w:sz w:val="22"/>
                <w:szCs w:val="22"/>
              </w:rPr>
              <w:t xml:space="preserve">Земельный участок </w:t>
            </w:r>
          </w:p>
          <w:p w:rsidR="00AD6524" w:rsidRPr="00A52298" w:rsidRDefault="005A2E55" w:rsidP="00AD6524">
            <w:pPr>
              <w:jc w:val="center"/>
              <w:rPr>
                <w:sz w:val="22"/>
                <w:szCs w:val="22"/>
              </w:rPr>
            </w:pPr>
            <w:r w:rsidRPr="00A52298">
              <w:rPr>
                <w:sz w:val="22"/>
                <w:szCs w:val="22"/>
              </w:rPr>
              <w:t xml:space="preserve">Жилой дом </w:t>
            </w:r>
          </w:p>
          <w:p w:rsidR="005A2E55" w:rsidRPr="00A52298" w:rsidRDefault="005A2E55" w:rsidP="00AD6524">
            <w:pPr>
              <w:jc w:val="center"/>
              <w:rPr>
                <w:sz w:val="22"/>
                <w:szCs w:val="22"/>
              </w:rPr>
            </w:pPr>
            <w:r w:rsidRPr="00A52298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8" w:type="dxa"/>
          </w:tcPr>
          <w:p w:rsidR="00165FD6" w:rsidRPr="00A52298" w:rsidRDefault="00AD6524" w:rsidP="0033529E">
            <w:pPr>
              <w:jc w:val="center"/>
              <w:rPr>
                <w:sz w:val="22"/>
                <w:szCs w:val="22"/>
              </w:rPr>
            </w:pPr>
            <w:r w:rsidRPr="00A52298">
              <w:rPr>
                <w:sz w:val="22"/>
                <w:szCs w:val="22"/>
              </w:rPr>
              <w:t xml:space="preserve">долевая </w:t>
            </w:r>
          </w:p>
          <w:p w:rsidR="005A2E55" w:rsidRPr="00A52298" w:rsidRDefault="00AD6524" w:rsidP="0033529E">
            <w:pPr>
              <w:jc w:val="center"/>
              <w:rPr>
                <w:sz w:val="22"/>
                <w:szCs w:val="22"/>
              </w:rPr>
            </w:pPr>
            <w:r w:rsidRPr="00A52298">
              <w:rPr>
                <w:sz w:val="22"/>
                <w:szCs w:val="22"/>
              </w:rPr>
              <w:t>¼</w:t>
            </w:r>
          </w:p>
          <w:p w:rsidR="00165FD6" w:rsidRPr="00A52298" w:rsidRDefault="00AD6524" w:rsidP="00165FD6">
            <w:pPr>
              <w:jc w:val="center"/>
              <w:rPr>
                <w:sz w:val="22"/>
                <w:szCs w:val="22"/>
              </w:rPr>
            </w:pPr>
            <w:r w:rsidRPr="00A52298">
              <w:rPr>
                <w:sz w:val="22"/>
                <w:szCs w:val="22"/>
              </w:rPr>
              <w:t xml:space="preserve">долевая ¼ </w:t>
            </w:r>
          </w:p>
          <w:p w:rsidR="00AD6524" w:rsidRPr="00A52298" w:rsidRDefault="00AD6524" w:rsidP="005A28AC">
            <w:pPr>
              <w:jc w:val="center"/>
              <w:rPr>
                <w:sz w:val="22"/>
                <w:szCs w:val="22"/>
              </w:rPr>
            </w:pPr>
            <w:r w:rsidRPr="00A52298">
              <w:rPr>
                <w:sz w:val="22"/>
                <w:szCs w:val="22"/>
              </w:rPr>
              <w:t xml:space="preserve">долевая </w:t>
            </w:r>
            <w:r w:rsidR="005A28AC" w:rsidRPr="00A52298">
              <w:rPr>
                <w:sz w:val="22"/>
                <w:szCs w:val="22"/>
              </w:rPr>
              <w:t xml:space="preserve">½ </w:t>
            </w:r>
          </w:p>
        </w:tc>
        <w:tc>
          <w:tcPr>
            <w:tcW w:w="850" w:type="dxa"/>
            <w:shd w:val="clear" w:color="auto" w:fill="auto"/>
          </w:tcPr>
          <w:p w:rsidR="005A2E55" w:rsidRPr="00A52298" w:rsidRDefault="005A2E55" w:rsidP="0033529E">
            <w:pPr>
              <w:jc w:val="center"/>
              <w:rPr>
                <w:sz w:val="22"/>
                <w:szCs w:val="22"/>
              </w:rPr>
            </w:pPr>
            <w:r w:rsidRPr="00A52298">
              <w:rPr>
                <w:sz w:val="22"/>
                <w:szCs w:val="22"/>
              </w:rPr>
              <w:t xml:space="preserve">1257 </w:t>
            </w:r>
          </w:p>
          <w:p w:rsidR="005A2E55" w:rsidRPr="00A52298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A52298" w:rsidRDefault="005A2E55" w:rsidP="0033529E">
            <w:pPr>
              <w:jc w:val="center"/>
              <w:rPr>
                <w:sz w:val="22"/>
                <w:szCs w:val="22"/>
              </w:rPr>
            </w:pPr>
            <w:r w:rsidRPr="00A52298">
              <w:rPr>
                <w:sz w:val="22"/>
                <w:szCs w:val="22"/>
              </w:rPr>
              <w:t>141,7</w:t>
            </w:r>
          </w:p>
          <w:p w:rsidR="005A2E55" w:rsidRPr="00A52298" w:rsidRDefault="005A2E55" w:rsidP="0033529E">
            <w:pPr>
              <w:jc w:val="center"/>
              <w:rPr>
                <w:sz w:val="22"/>
                <w:szCs w:val="22"/>
              </w:rPr>
            </w:pPr>
            <w:r w:rsidRPr="00A52298">
              <w:rPr>
                <w:sz w:val="22"/>
                <w:szCs w:val="22"/>
              </w:rPr>
              <w:t>56,8</w:t>
            </w:r>
          </w:p>
          <w:p w:rsidR="005A2E55" w:rsidRPr="00A52298" w:rsidRDefault="005A2E55" w:rsidP="0033529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2E55" w:rsidRPr="00A52298" w:rsidRDefault="005A2E55" w:rsidP="0033529E">
            <w:pPr>
              <w:jc w:val="center"/>
              <w:rPr>
                <w:sz w:val="22"/>
                <w:szCs w:val="22"/>
              </w:rPr>
            </w:pPr>
            <w:r w:rsidRPr="00A52298">
              <w:rPr>
                <w:sz w:val="22"/>
                <w:szCs w:val="22"/>
              </w:rPr>
              <w:t>Россия</w:t>
            </w:r>
          </w:p>
          <w:p w:rsidR="005A2E55" w:rsidRPr="00A52298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A52298" w:rsidRDefault="005A2E55" w:rsidP="0033529E">
            <w:pPr>
              <w:jc w:val="center"/>
              <w:rPr>
                <w:sz w:val="22"/>
                <w:szCs w:val="22"/>
              </w:rPr>
            </w:pPr>
            <w:r w:rsidRPr="00A52298">
              <w:rPr>
                <w:sz w:val="22"/>
                <w:szCs w:val="22"/>
              </w:rPr>
              <w:t>Россия</w:t>
            </w:r>
          </w:p>
          <w:p w:rsidR="005A2E55" w:rsidRPr="00A52298" w:rsidRDefault="005A2E55" w:rsidP="0033529E">
            <w:pPr>
              <w:jc w:val="center"/>
              <w:rPr>
                <w:sz w:val="22"/>
                <w:szCs w:val="22"/>
              </w:rPr>
            </w:pPr>
            <w:r w:rsidRPr="00A52298">
              <w:rPr>
                <w:sz w:val="22"/>
                <w:szCs w:val="22"/>
              </w:rPr>
              <w:t>Россия</w:t>
            </w:r>
          </w:p>
          <w:p w:rsidR="005A2E55" w:rsidRPr="00A52298" w:rsidRDefault="005A2E55" w:rsidP="0033529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5A2E55" w:rsidRPr="00A52298" w:rsidRDefault="004D1371" w:rsidP="0033529E">
            <w:pPr>
              <w:jc w:val="center"/>
              <w:rPr>
                <w:sz w:val="22"/>
                <w:szCs w:val="22"/>
              </w:rPr>
            </w:pPr>
            <w:r w:rsidRPr="00A5229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A52298" w:rsidRDefault="004D1371" w:rsidP="0033529E">
            <w:pPr>
              <w:jc w:val="center"/>
              <w:rPr>
                <w:sz w:val="22"/>
                <w:szCs w:val="22"/>
              </w:rPr>
            </w:pPr>
            <w:r w:rsidRPr="00A5229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A52298" w:rsidRDefault="004D1371" w:rsidP="0033529E">
            <w:pPr>
              <w:jc w:val="center"/>
              <w:rPr>
                <w:sz w:val="22"/>
                <w:szCs w:val="22"/>
              </w:rPr>
            </w:pPr>
            <w:r w:rsidRPr="00A5229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A52298" w:rsidRDefault="005A2E55" w:rsidP="00532AC1">
            <w:pPr>
              <w:jc w:val="center"/>
              <w:rPr>
                <w:sz w:val="22"/>
                <w:szCs w:val="22"/>
                <w:lang w:val="en-US"/>
              </w:rPr>
            </w:pPr>
            <w:r w:rsidRPr="00A52298">
              <w:rPr>
                <w:sz w:val="22"/>
                <w:szCs w:val="22"/>
                <w:lang w:val="en-US"/>
              </w:rPr>
              <w:t>Toyota PASSO 2010</w:t>
            </w:r>
            <w:r w:rsidRPr="00A52298">
              <w:rPr>
                <w:sz w:val="22"/>
                <w:szCs w:val="22"/>
              </w:rPr>
              <w:t>г</w:t>
            </w:r>
            <w:r w:rsidRPr="00A52298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5A2E55" w:rsidRPr="00A52298" w:rsidRDefault="005A28AC" w:rsidP="0033529E">
            <w:pPr>
              <w:jc w:val="center"/>
              <w:rPr>
                <w:sz w:val="22"/>
                <w:szCs w:val="22"/>
              </w:rPr>
            </w:pPr>
            <w:r w:rsidRPr="00A52298">
              <w:rPr>
                <w:sz w:val="22"/>
                <w:szCs w:val="22"/>
              </w:rPr>
              <w:t>825344,94</w:t>
            </w:r>
          </w:p>
        </w:tc>
        <w:tc>
          <w:tcPr>
            <w:tcW w:w="1446" w:type="dxa"/>
          </w:tcPr>
          <w:p w:rsidR="005A2E55" w:rsidRPr="00A52298" w:rsidRDefault="00AD6524" w:rsidP="0033529E">
            <w:pPr>
              <w:jc w:val="center"/>
              <w:rPr>
                <w:sz w:val="22"/>
                <w:szCs w:val="22"/>
              </w:rPr>
            </w:pPr>
            <w:r w:rsidRPr="00A52298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A52298" w:rsidRDefault="005A2E55" w:rsidP="0033529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A52298" w:rsidRDefault="005A2E55" w:rsidP="0033529E">
            <w:pPr>
              <w:jc w:val="center"/>
              <w:rPr>
                <w:sz w:val="22"/>
                <w:szCs w:val="22"/>
              </w:rPr>
            </w:pPr>
            <w:r w:rsidRPr="00A52298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A52298" w:rsidRDefault="005A2E55" w:rsidP="00532AC1">
            <w:pPr>
              <w:jc w:val="center"/>
              <w:rPr>
                <w:sz w:val="22"/>
                <w:szCs w:val="22"/>
              </w:rPr>
            </w:pPr>
            <w:r w:rsidRPr="00A52298">
              <w:rPr>
                <w:sz w:val="22"/>
                <w:szCs w:val="22"/>
              </w:rPr>
              <w:t xml:space="preserve">Земельный участок Жилой дом </w:t>
            </w:r>
          </w:p>
        </w:tc>
        <w:tc>
          <w:tcPr>
            <w:tcW w:w="1418" w:type="dxa"/>
          </w:tcPr>
          <w:p w:rsidR="005A2E55" w:rsidRPr="00A52298" w:rsidRDefault="00165FD6" w:rsidP="0033529E">
            <w:pPr>
              <w:jc w:val="center"/>
              <w:rPr>
                <w:sz w:val="22"/>
                <w:szCs w:val="22"/>
              </w:rPr>
            </w:pPr>
            <w:proofErr w:type="gramStart"/>
            <w:r w:rsidRPr="00A52298">
              <w:rPr>
                <w:sz w:val="22"/>
                <w:szCs w:val="22"/>
              </w:rPr>
              <w:t xml:space="preserve">долевая </w:t>
            </w:r>
            <w:r w:rsidR="00AD6524" w:rsidRPr="00A52298">
              <w:rPr>
                <w:sz w:val="22"/>
                <w:szCs w:val="22"/>
              </w:rPr>
              <w:t xml:space="preserve"> ¼</w:t>
            </w:r>
            <w:proofErr w:type="gramEnd"/>
          </w:p>
          <w:p w:rsidR="00532AC1" w:rsidRPr="00A52298" w:rsidRDefault="00532AC1" w:rsidP="00532AC1">
            <w:pPr>
              <w:jc w:val="center"/>
              <w:rPr>
                <w:sz w:val="22"/>
                <w:szCs w:val="22"/>
              </w:rPr>
            </w:pPr>
          </w:p>
          <w:p w:rsidR="00AD6524" w:rsidRPr="00A52298" w:rsidRDefault="00AD6524" w:rsidP="00532AC1">
            <w:pPr>
              <w:jc w:val="center"/>
              <w:rPr>
                <w:sz w:val="22"/>
                <w:szCs w:val="22"/>
              </w:rPr>
            </w:pPr>
            <w:r w:rsidRPr="00A52298">
              <w:rPr>
                <w:sz w:val="22"/>
                <w:szCs w:val="22"/>
              </w:rPr>
              <w:t>долевая ¼</w:t>
            </w:r>
          </w:p>
        </w:tc>
        <w:tc>
          <w:tcPr>
            <w:tcW w:w="850" w:type="dxa"/>
            <w:shd w:val="clear" w:color="auto" w:fill="auto"/>
          </w:tcPr>
          <w:p w:rsidR="005A2E55" w:rsidRPr="00A52298" w:rsidRDefault="005A2E55" w:rsidP="0033529E">
            <w:pPr>
              <w:jc w:val="center"/>
              <w:rPr>
                <w:sz w:val="22"/>
                <w:szCs w:val="22"/>
              </w:rPr>
            </w:pPr>
            <w:r w:rsidRPr="00A52298">
              <w:rPr>
                <w:sz w:val="22"/>
                <w:szCs w:val="22"/>
              </w:rPr>
              <w:t xml:space="preserve">1257 </w:t>
            </w:r>
          </w:p>
          <w:p w:rsidR="00532AC1" w:rsidRPr="00A52298" w:rsidRDefault="00532AC1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A52298" w:rsidRDefault="005A2E55" w:rsidP="000500B7">
            <w:pPr>
              <w:jc w:val="center"/>
              <w:rPr>
                <w:sz w:val="22"/>
                <w:szCs w:val="22"/>
              </w:rPr>
            </w:pPr>
            <w:r w:rsidRPr="00A52298">
              <w:rPr>
                <w:sz w:val="22"/>
                <w:szCs w:val="22"/>
              </w:rPr>
              <w:t>141,7</w:t>
            </w:r>
          </w:p>
        </w:tc>
        <w:tc>
          <w:tcPr>
            <w:tcW w:w="1134" w:type="dxa"/>
            <w:shd w:val="clear" w:color="auto" w:fill="auto"/>
          </w:tcPr>
          <w:p w:rsidR="005A2E55" w:rsidRPr="00A52298" w:rsidRDefault="005A2E55" w:rsidP="0033529E">
            <w:pPr>
              <w:jc w:val="center"/>
              <w:rPr>
                <w:sz w:val="22"/>
                <w:szCs w:val="22"/>
              </w:rPr>
            </w:pPr>
            <w:r w:rsidRPr="00A52298">
              <w:rPr>
                <w:sz w:val="22"/>
                <w:szCs w:val="22"/>
              </w:rPr>
              <w:t>Россия</w:t>
            </w:r>
          </w:p>
          <w:p w:rsidR="00532AC1" w:rsidRPr="00A52298" w:rsidRDefault="00532AC1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A52298" w:rsidRDefault="00532AC1" w:rsidP="000500B7">
            <w:pPr>
              <w:jc w:val="center"/>
              <w:rPr>
                <w:bCs/>
                <w:sz w:val="22"/>
                <w:szCs w:val="22"/>
              </w:rPr>
            </w:pPr>
            <w:r w:rsidRPr="00A52298">
              <w:rPr>
                <w:sz w:val="22"/>
                <w:szCs w:val="22"/>
              </w:rPr>
              <w:t>Р</w:t>
            </w:r>
            <w:r w:rsidR="005A2E55" w:rsidRPr="00A52298">
              <w:rPr>
                <w:sz w:val="22"/>
                <w:szCs w:val="22"/>
              </w:rPr>
              <w:t>оссия</w:t>
            </w:r>
          </w:p>
        </w:tc>
        <w:tc>
          <w:tcPr>
            <w:tcW w:w="1276" w:type="dxa"/>
            <w:shd w:val="clear" w:color="auto" w:fill="auto"/>
          </w:tcPr>
          <w:p w:rsidR="005A2E55" w:rsidRPr="00A52298" w:rsidRDefault="004D1371" w:rsidP="0033529E">
            <w:pPr>
              <w:jc w:val="center"/>
              <w:rPr>
                <w:sz w:val="22"/>
                <w:szCs w:val="22"/>
              </w:rPr>
            </w:pPr>
            <w:r w:rsidRPr="00A5229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A52298" w:rsidRDefault="004D1371" w:rsidP="0033529E">
            <w:pPr>
              <w:jc w:val="center"/>
              <w:rPr>
                <w:sz w:val="22"/>
                <w:szCs w:val="22"/>
              </w:rPr>
            </w:pPr>
            <w:r w:rsidRPr="00A5229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A52298" w:rsidRDefault="004D1371" w:rsidP="0033529E">
            <w:pPr>
              <w:jc w:val="center"/>
              <w:rPr>
                <w:sz w:val="22"/>
                <w:szCs w:val="22"/>
              </w:rPr>
            </w:pPr>
            <w:r w:rsidRPr="00A5229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A52298" w:rsidRDefault="00980ECA" w:rsidP="00980ECA">
            <w:pPr>
              <w:jc w:val="center"/>
              <w:rPr>
                <w:sz w:val="22"/>
                <w:szCs w:val="22"/>
              </w:rPr>
            </w:pPr>
            <w:r w:rsidRPr="00A52298">
              <w:rPr>
                <w:sz w:val="22"/>
                <w:szCs w:val="22"/>
                <w:lang w:val="en-US"/>
              </w:rPr>
              <w:t>Toyota</w:t>
            </w:r>
            <w:r w:rsidRPr="00A52298">
              <w:rPr>
                <w:sz w:val="22"/>
                <w:szCs w:val="22"/>
              </w:rPr>
              <w:t>-</w:t>
            </w:r>
            <w:r w:rsidRPr="00A52298">
              <w:rPr>
                <w:sz w:val="22"/>
                <w:szCs w:val="22"/>
                <w:lang w:val="en-US"/>
              </w:rPr>
              <w:t>Camry</w:t>
            </w:r>
            <w:r w:rsidRPr="00A52298">
              <w:rPr>
                <w:sz w:val="22"/>
                <w:szCs w:val="22"/>
              </w:rPr>
              <w:t>, 2012г.</w:t>
            </w:r>
          </w:p>
        </w:tc>
        <w:tc>
          <w:tcPr>
            <w:tcW w:w="1417" w:type="dxa"/>
          </w:tcPr>
          <w:p w:rsidR="005A2E55" w:rsidRPr="00A52298" w:rsidRDefault="005A28AC" w:rsidP="0033529E">
            <w:pPr>
              <w:jc w:val="center"/>
              <w:rPr>
                <w:sz w:val="22"/>
                <w:szCs w:val="22"/>
              </w:rPr>
            </w:pPr>
            <w:r w:rsidRPr="00A52298">
              <w:rPr>
                <w:sz w:val="22"/>
                <w:szCs w:val="22"/>
              </w:rPr>
              <w:t>857384,65</w:t>
            </w:r>
          </w:p>
        </w:tc>
        <w:tc>
          <w:tcPr>
            <w:tcW w:w="1446" w:type="dxa"/>
          </w:tcPr>
          <w:p w:rsidR="005A2E55" w:rsidRPr="00A52298" w:rsidRDefault="00AD6524" w:rsidP="0033529E">
            <w:pPr>
              <w:jc w:val="center"/>
              <w:rPr>
                <w:sz w:val="22"/>
                <w:szCs w:val="22"/>
              </w:rPr>
            </w:pPr>
            <w:r w:rsidRPr="00A52298">
              <w:rPr>
                <w:sz w:val="22"/>
                <w:szCs w:val="22"/>
              </w:rPr>
              <w:t>-</w:t>
            </w:r>
          </w:p>
        </w:tc>
      </w:tr>
      <w:tr w:rsidR="00980ECA" w:rsidRPr="00980ECA" w:rsidTr="00C734AE">
        <w:tc>
          <w:tcPr>
            <w:tcW w:w="2093" w:type="dxa"/>
            <w:shd w:val="clear" w:color="auto" w:fill="auto"/>
          </w:tcPr>
          <w:p w:rsidR="005A2E55" w:rsidRPr="00A52298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A52298" w:rsidRDefault="005A2E55" w:rsidP="0033529E">
            <w:pPr>
              <w:jc w:val="center"/>
              <w:rPr>
                <w:sz w:val="22"/>
                <w:szCs w:val="22"/>
              </w:rPr>
            </w:pPr>
            <w:r w:rsidRPr="00A5229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A52298" w:rsidRDefault="005A2E55" w:rsidP="000500B7">
            <w:pPr>
              <w:jc w:val="center"/>
              <w:rPr>
                <w:sz w:val="22"/>
                <w:szCs w:val="22"/>
              </w:rPr>
            </w:pPr>
            <w:r w:rsidRPr="00A52298">
              <w:rPr>
                <w:sz w:val="22"/>
                <w:szCs w:val="22"/>
              </w:rPr>
              <w:t xml:space="preserve">Земельный участок Жилой дом </w:t>
            </w:r>
          </w:p>
        </w:tc>
        <w:tc>
          <w:tcPr>
            <w:tcW w:w="1418" w:type="dxa"/>
          </w:tcPr>
          <w:p w:rsidR="005A2E55" w:rsidRPr="00A52298" w:rsidRDefault="00AD6524" w:rsidP="0033529E">
            <w:pPr>
              <w:jc w:val="center"/>
              <w:rPr>
                <w:sz w:val="22"/>
                <w:szCs w:val="22"/>
              </w:rPr>
            </w:pPr>
            <w:r w:rsidRPr="00A52298">
              <w:rPr>
                <w:sz w:val="22"/>
                <w:szCs w:val="22"/>
              </w:rPr>
              <w:t>долевая ¼</w:t>
            </w:r>
          </w:p>
          <w:p w:rsidR="00AD6524" w:rsidRPr="00A52298" w:rsidRDefault="00AD6524" w:rsidP="0033529E">
            <w:pPr>
              <w:jc w:val="center"/>
              <w:rPr>
                <w:sz w:val="22"/>
                <w:szCs w:val="22"/>
              </w:rPr>
            </w:pPr>
          </w:p>
          <w:p w:rsidR="00AD6524" w:rsidRPr="00A52298" w:rsidRDefault="00AD6524" w:rsidP="000500B7">
            <w:pPr>
              <w:jc w:val="center"/>
              <w:rPr>
                <w:sz w:val="22"/>
                <w:szCs w:val="22"/>
              </w:rPr>
            </w:pPr>
            <w:r w:rsidRPr="00A52298">
              <w:rPr>
                <w:sz w:val="22"/>
                <w:szCs w:val="22"/>
              </w:rPr>
              <w:t>долевая ¼</w:t>
            </w:r>
          </w:p>
        </w:tc>
        <w:tc>
          <w:tcPr>
            <w:tcW w:w="850" w:type="dxa"/>
            <w:shd w:val="clear" w:color="auto" w:fill="auto"/>
          </w:tcPr>
          <w:p w:rsidR="005A2E55" w:rsidRPr="00A52298" w:rsidRDefault="005A2E55" w:rsidP="0033529E">
            <w:pPr>
              <w:jc w:val="center"/>
              <w:rPr>
                <w:sz w:val="22"/>
                <w:szCs w:val="22"/>
              </w:rPr>
            </w:pPr>
            <w:r w:rsidRPr="00A52298">
              <w:rPr>
                <w:sz w:val="22"/>
                <w:szCs w:val="22"/>
              </w:rPr>
              <w:t xml:space="preserve">1257 </w:t>
            </w:r>
          </w:p>
          <w:p w:rsidR="005A2E55" w:rsidRPr="00A52298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A52298" w:rsidRDefault="005A2E55" w:rsidP="00235F64">
            <w:pPr>
              <w:jc w:val="center"/>
              <w:rPr>
                <w:sz w:val="22"/>
                <w:szCs w:val="22"/>
              </w:rPr>
            </w:pPr>
            <w:r w:rsidRPr="00A52298">
              <w:rPr>
                <w:sz w:val="22"/>
                <w:szCs w:val="22"/>
              </w:rPr>
              <w:t>141,7</w:t>
            </w:r>
          </w:p>
        </w:tc>
        <w:tc>
          <w:tcPr>
            <w:tcW w:w="1134" w:type="dxa"/>
            <w:shd w:val="clear" w:color="auto" w:fill="auto"/>
          </w:tcPr>
          <w:p w:rsidR="005A2E55" w:rsidRPr="00A52298" w:rsidRDefault="005A2E55" w:rsidP="0033529E">
            <w:pPr>
              <w:jc w:val="center"/>
              <w:rPr>
                <w:sz w:val="22"/>
                <w:szCs w:val="22"/>
              </w:rPr>
            </w:pPr>
            <w:r w:rsidRPr="00A52298">
              <w:rPr>
                <w:sz w:val="22"/>
                <w:szCs w:val="22"/>
              </w:rPr>
              <w:t>Россия</w:t>
            </w:r>
          </w:p>
          <w:p w:rsidR="000500B7" w:rsidRPr="00A52298" w:rsidRDefault="000500B7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A52298" w:rsidRDefault="005A2E55" w:rsidP="00235F64">
            <w:pPr>
              <w:jc w:val="center"/>
              <w:rPr>
                <w:sz w:val="22"/>
                <w:szCs w:val="22"/>
              </w:rPr>
            </w:pPr>
            <w:r w:rsidRPr="00A5229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A52298" w:rsidRDefault="004D1371" w:rsidP="0033529E">
            <w:pPr>
              <w:jc w:val="center"/>
              <w:rPr>
                <w:sz w:val="22"/>
                <w:szCs w:val="22"/>
              </w:rPr>
            </w:pPr>
            <w:r w:rsidRPr="00A5229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A52298" w:rsidRDefault="004D1371" w:rsidP="0033529E">
            <w:pPr>
              <w:jc w:val="center"/>
              <w:rPr>
                <w:sz w:val="22"/>
                <w:szCs w:val="22"/>
              </w:rPr>
            </w:pPr>
            <w:r w:rsidRPr="00A5229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A52298" w:rsidRDefault="004D1371" w:rsidP="0033529E">
            <w:pPr>
              <w:jc w:val="center"/>
              <w:rPr>
                <w:sz w:val="22"/>
                <w:szCs w:val="22"/>
              </w:rPr>
            </w:pPr>
            <w:r w:rsidRPr="00A5229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A52298" w:rsidRDefault="004D1371" w:rsidP="0033529E">
            <w:pPr>
              <w:jc w:val="center"/>
              <w:rPr>
                <w:sz w:val="22"/>
                <w:szCs w:val="22"/>
              </w:rPr>
            </w:pPr>
            <w:r w:rsidRPr="00A5229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A52298" w:rsidRDefault="00235F64" w:rsidP="0033529E">
            <w:pPr>
              <w:jc w:val="center"/>
              <w:rPr>
                <w:sz w:val="22"/>
                <w:szCs w:val="22"/>
              </w:rPr>
            </w:pPr>
            <w:r w:rsidRPr="00A52298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5A2E55" w:rsidRPr="00A52298" w:rsidRDefault="00637AE5" w:rsidP="0033529E">
            <w:pPr>
              <w:jc w:val="center"/>
              <w:rPr>
                <w:sz w:val="22"/>
                <w:szCs w:val="22"/>
              </w:rPr>
            </w:pPr>
            <w:r w:rsidRPr="00A52298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A52298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A52298" w:rsidRDefault="005A2E55" w:rsidP="0033529E">
            <w:pPr>
              <w:jc w:val="center"/>
              <w:rPr>
                <w:sz w:val="22"/>
                <w:szCs w:val="22"/>
              </w:rPr>
            </w:pPr>
            <w:r w:rsidRPr="00A5229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A52298" w:rsidRDefault="004D1371" w:rsidP="0033529E">
            <w:pPr>
              <w:jc w:val="center"/>
              <w:rPr>
                <w:sz w:val="22"/>
                <w:szCs w:val="22"/>
              </w:rPr>
            </w:pPr>
            <w:r w:rsidRPr="00A5229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A52298" w:rsidRDefault="00637AE5" w:rsidP="0033529E">
            <w:pPr>
              <w:jc w:val="center"/>
              <w:rPr>
                <w:sz w:val="22"/>
                <w:szCs w:val="22"/>
              </w:rPr>
            </w:pPr>
            <w:r w:rsidRPr="00A5229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A52298" w:rsidRDefault="004D1371" w:rsidP="0033529E">
            <w:pPr>
              <w:jc w:val="center"/>
              <w:rPr>
                <w:sz w:val="22"/>
                <w:szCs w:val="22"/>
              </w:rPr>
            </w:pPr>
            <w:r w:rsidRPr="00A5229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A52298" w:rsidRDefault="004D1371" w:rsidP="0033529E">
            <w:pPr>
              <w:jc w:val="center"/>
              <w:rPr>
                <w:sz w:val="22"/>
                <w:szCs w:val="22"/>
              </w:rPr>
            </w:pPr>
            <w:r w:rsidRPr="00A5229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A52298" w:rsidRDefault="005A2E55" w:rsidP="0033529E">
            <w:pPr>
              <w:jc w:val="center"/>
              <w:rPr>
                <w:sz w:val="22"/>
                <w:szCs w:val="22"/>
              </w:rPr>
            </w:pPr>
            <w:r w:rsidRPr="00A52298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851" w:type="dxa"/>
            <w:shd w:val="clear" w:color="auto" w:fill="auto"/>
          </w:tcPr>
          <w:p w:rsidR="005A2E55" w:rsidRPr="00A52298" w:rsidRDefault="005A2E55" w:rsidP="0033529E">
            <w:pPr>
              <w:jc w:val="center"/>
              <w:rPr>
                <w:sz w:val="22"/>
                <w:szCs w:val="22"/>
              </w:rPr>
            </w:pPr>
            <w:r w:rsidRPr="00A52298">
              <w:rPr>
                <w:sz w:val="22"/>
                <w:szCs w:val="22"/>
              </w:rPr>
              <w:t>141,7</w:t>
            </w:r>
          </w:p>
          <w:p w:rsidR="005A2E55" w:rsidRPr="00A52298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A2E55" w:rsidRPr="00A52298" w:rsidRDefault="005A2E55" w:rsidP="0033529E">
            <w:pPr>
              <w:jc w:val="center"/>
              <w:rPr>
                <w:sz w:val="22"/>
                <w:szCs w:val="22"/>
              </w:rPr>
            </w:pPr>
            <w:r w:rsidRPr="00A52298">
              <w:rPr>
                <w:sz w:val="22"/>
                <w:szCs w:val="22"/>
              </w:rPr>
              <w:t>Россия</w:t>
            </w:r>
          </w:p>
          <w:p w:rsidR="005A2E55" w:rsidRPr="00A52298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A2E55" w:rsidRPr="00A52298" w:rsidRDefault="004D1371" w:rsidP="0033529E">
            <w:pPr>
              <w:jc w:val="center"/>
              <w:rPr>
                <w:sz w:val="22"/>
                <w:szCs w:val="22"/>
              </w:rPr>
            </w:pPr>
            <w:r w:rsidRPr="00A5229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A52298" w:rsidRDefault="004D1371" w:rsidP="0033529E">
            <w:pPr>
              <w:jc w:val="center"/>
              <w:rPr>
                <w:sz w:val="22"/>
                <w:szCs w:val="22"/>
              </w:rPr>
            </w:pPr>
            <w:r w:rsidRPr="00A52298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5A2E55" w:rsidRPr="00A52298" w:rsidRDefault="00637AE5" w:rsidP="0033529E">
            <w:pPr>
              <w:jc w:val="center"/>
              <w:rPr>
                <w:sz w:val="22"/>
                <w:szCs w:val="22"/>
              </w:rPr>
            </w:pPr>
            <w:r w:rsidRPr="00A52298">
              <w:rPr>
                <w:sz w:val="22"/>
                <w:szCs w:val="22"/>
              </w:rPr>
              <w:t>-</w:t>
            </w:r>
          </w:p>
        </w:tc>
      </w:tr>
    </w:tbl>
    <w:p w:rsidR="009E63F1" w:rsidRPr="003E0DCF" w:rsidRDefault="009E63F1" w:rsidP="00AE6CA4">
      <w:pPr>
        <w:jc w:val="both"/>
      </w:pPr>
      <w:bookmarkStart w:id="1" w:name="_GoBack"/>
      <w:bookmarkEnd w:id="1"/>
      <w:r w:rsidRPr="003E0DCF">
        <w:t xml:space="preserve">  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9E63F1" w:rsidRPr="003E0DCF" w:rsidSect="006F5397">
      <w:headerReference w:type="default" r:id="rId7"/>
      <w:pgSz w:w="16838" w:h="11906" w:orient="landscape"/>
      <w:pgMar w:top="89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E39" w:rsidRDefault="00191E39" w:rsidP="005C020E">
      <w:r>
        <w:separator/>
      </w:r>
    </w:p>
  </w:endnote>
  <w:endnote w:type="continuationSeparator" w:id="0">
    <w:p w:rsidR="00191E39" w:rsidRDefault="00191E39" w:rsidP="005C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E39" w:rsidRDefault="00191E39" w:rsidP="005C020E">
      <w:r>
        <w:separator/>
      </w:r>
    </w:p>
  </w:footnote>
  <w:footnote w:type="continuationSeparator" w:id="0">
    <w:p w:rsidR="00191E39" w:rsidRDefault="00191E39" w:rsidP="005C0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82E" w:rsidRDefault="00D1082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52298">
      <w:rPr>
        <w:noProof/>
      </w:rPr>
      <w:t>15</w:t>
    </w:r>
    <w:r>
      <w:fldChar w:fldCharType="end"/>
    </w:r>
  </w:p>
  <w:p w:rsidR="00D1082E" w:rsidRDefault="00D1082E">
    <w:pPr>
      <w:pStyle w:val="a5"/>
    </w:pPr>
  </w:p>
  <w:p w:rsidR="00D1082E" w:rsidRDefault="00D108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8D"/>
    <w:rsid w:val="00002E47"/>
    <w:rsid w:val="00010DD8"/>
    <w:rsid w:val="00011954"/>
    <w:rsid w:val="00012591"/>
    <w:rsid w:val="0001469B"/>
    <w:rsid w:val="000160EB"/>
    <w:rsid w:val="00020A96"/>
    <w:rsid w:val="000211CA"/>
    <w:rsid w:val="00021F78"/>
    <w:rsid w:val="00021FD9"/>
    <w:rsid w:val="000220BB"/>
    <w:rsid w:val="00022851"/>
    <w:rsid w:val="0002297B"/>
    <w:rsid w:val="0002494E"/>
    <w:rsid w:val="000251C4"/>
    <w:rsid w:val="00025DBF"/>
    <w:rsid w:val="00037AE7"/>
    <w:rsid w:val="00041A0A"/>
    <w:rsid w:val="00041C72"/>
    <w:rsid w:val="00046B26"/>
    <w:rsid w:val="000500B7"/>
    <w:rsid w:val="00056275"/>
    <w:rsid w:val="00057838"/>
    <w:rsid w:val="0006530F"/>
    <w:rsid w:val="00066747"/>
    <w:rsid w:val="0006701A"/>
    <w:rsid w:val="00067D8B"/>
    <w:rsid w:val="000701D9"/>
    <w:rsid w:val="00070E2E"/>
    <w:rsid w:val="00071644"/>
    <w:rsid w:val="00073FD4"/>
    <w:rsid w:val="0007465A"/>
    <w:rsid w:val="00074B58"/>
    <w:rsid w:val="00074D66"/>
    <w:rsid w:val="00076674"/>
    <w:rsid w:val="00077C74"/>
    <w:rsid w:val="0008165A"/>
    <w:rsid w:val="00081791"/>
    <w:rsid w:val="00083C67"/>
    <w:rsid w:val="0008677A"/>
    <w:rsid w:val="00091AB4"/>
    <w:rsid w:val="00096D7B"/>
    <w:rsid w:val="000974D8"/>
    <w:rsid w:val="000A1C72"/>
    <w:rsid w:val="000A2245"/>
    <w:rsid w:val="000A2F0C"/>
    <w:rsid w:val="000A308C"/>
    <w:rsid w:val="000A5ADB"/>
    <w:rsid w:val="000A73EC"/>
    <w:rsid w:val="000B0B54"/>
    <w:rsid w:val="000B16ED"/>
    <w:rsid w:val="000B3BA1"/>
    <w:rsid w:val="000B420B"/>
    <w:rsid w:val="000B517D"/>
    <w:rsid w:val="000B59D2"/>
    <w:rsid w:val="000B6550"/>
    <w:rsid w:val="000B782F"/>
    <w:rsid w:val="000C37C2"/>
    <w:rsid w:val="000C662B"/>
    <w:rsid w:val="000C6C33"/>
    <w:rsid w:val="000C76A5"/>
    <w:rsid w:val="000C76D7"/>
    <w:rsid w:val="000D0487"/>
    <w:rsid w:val="000D4550"/>
    <w:rsid w:val="000D5305"/>
    <w:rsid w:val="000E1996"/>
    <w:rsid w:val="000E3F13"/>
    <w:rsid w:val="000F17CF"/>
    <w:rsid w:val="000F191F"/>
    <w:rsid w:val="000F26E4"/>
    <w:rsid w:val="000F29F0"/>
    <w:rsid w:val="000F6E2B"/>
    <w:rsid w:val="000F723F"/>
    <w:rsid w:val="001016E2"/>
    <w:rsid w:val="00101A27"/>
    <w:rsid w:val="00103C7F"/>
    <w:rsid w:val="00105693"/>
    <w:rsid w:val="00105C71"/>
    <w:rsid w:val="00105F8D"/>
    <w:rsid w:val="0010791C"/>
    <w:rsid w:val="00110D7E"/>
    <w:rsid w:val="00111349"/>
    <w:rsid w:val="00117985"/>
    <w:rsid w:val="0012106C"/>
    <w:rsid w:val="001210C2"/>
    <w:rsid w:val="00123EBF"/>
    <w:rsid w:val="001245BE"/>
    <w:rsid w:val="00124ACB"/>
    <w:rsid w:val="00124F43"/>
    <w:rsid w:val="00125424"/>
    <w:rsid w:val="001263A6"/>
    <w:rsid w:val="0012663B"/>
    <w:rsid w:val="001271BC"/>
    <w:rsid w:val="00130126"/>
    <w:rsid w:val="00130C74"/>
    <w:rsid w:val="0013128C"/>
    <w:rsid w:val="001325EB"/>
    <w:rsid w:val="00132639"/>
    <w:rsid w:val="00132772"/>
    <w:rsid w:val="001356EE"/>
    <w:rsid w:val="00135D5D"/>
    <w:rsid w:val="001361ED"/>
    <w:rsid w:val="00136968"/>
    <w:rsid w:val="0013710E"/>
    <w:rsid w:val="001379EE"/>
    <w:rsid w:val="00143672"/>
    <w:rsid w:val="0014768A"/>
    <w:rsid w:val="00155A58"/>
    <w:rsid w:val="00156C7C"/>
    <w:rsid w:val="00157AF2"/>
    <w:rsid w:val="001630D7"/>
    <w:rsid w:val="00163235"/>
    <w:rsid w:val="0016359F"/>
    <w:rsid w:val="00165FD6"/>
    <w:rsid w:val="00171A35"/>
    <w:rsid w:val="00172C6A"/>
    <w:rsid w:val="00175789"/>
    <w:rsid w:val="00177DF3"/>
    <w:rsid w:val="00181F44"/>
    <w:rsid w:val="00185FF4"/>
    <w:rsid w:val="00191942"/>
    <w:rsid w:val="00191AE1"/>
    <w:rsid w:val="00191E39"/>
    <w:rsid w:val="0019223D"/>
    <w:rsid w:val="00194D69"/>
    <w:rsid w:val="001A13BF"/>
    <w:rsid w:val="001A17BA"/>
    <w:rsid w:val="001A19D7"/>
    <w:rsid w:val="001A23DE"/>
    <w:rsid w:val="001A3FE5"/>
    <w:rsid w:val="001A6D8D"/>
    <w:rsid w:val="001A70F6"/>
    <w:rsid w:val="001B0620"/>
    <w:rsid w:val="001B288A"/>
    <w:rsid w:val="001B2E6F"/>
    <w:rsid w:val="001B32B1"/>
    <w:rsid w:val="001B4624"/>
    <w:rsid w:val="001B6C37"/>
    <w:rsid w:val="001B776C"/>
    <w:rsid w:val="001C20C5"/>
    <w:rsid w:val="001C3DC6"/>
    <w:rsid w:val="001C45E5"/>
    <w:rsid w:val="001C4F7D"/>
    <w:rsid w:val="001C69B2"/>
    <w:rsid w:val="001D26EE"/>
    <w:rsid w:val="001D2999"/>
    <w:rsid w:val="001D4CA3"/>
    <w:rsid w:val="001D5AF5"/>
    <w:rsid w:val="001E06D7"/>
    <w:rsid w:val="001E0E17"/>
    <w:rsid w:val="001E1079"/>
    <w:rsid w:val="001E10FE"/>
    <w:rsid w:val="001E17B5"/>
    <w:rsid w:val="001E2A89"/>
    <w:rsid w:val="001E77F5"/>
    <w:rsid w:val="001F0227"/>
    <w:rsid w:val="001F5241"/>
    <w:rsid w:val="00200ECC"/>
    <w:rsid w:val="00203633"/>
    <w:rsid w:val="00203F30"/>
    <w:rsid w:val="00204920"/>
    <w:rsid w:val="002050F8"/>
    <w:rsid w:val="0020710F"/>
    <w:rsid w:val="00207D75"/>
    <w:rsid w:val="00211423"/>
    <w:rsid w:val="00211E42"/>
    <w:rsid w:val="00214BED"/>
    <w:rsid w:val="00215968"/>
    <w:rsid w:val="00216B9E"/>
    <w:rsid w:val="00220222"/>
    <w:rsid w:val="0022159E"/>
    <w:rsid w:val="00222D34"/>
    <w:rsid w:val="00222DFF"/>
    <w:rsid w:val="00222E50"/>
    <w:rsid w:val="00225A7C"/>
    <w:rsid w:val="002313DC"/>
    <w:rsid w:val="00233B9E"/>
    <w:rsid w:val="0023403A"/>
    <w:rsid w:val="002349CE"/>
    <w:rsid w:val="00235F64"/>
    <w:rsid w:val="002365BF"/>
    <w:rsid w:val="00236A53"/>
    <w:rsid w:val="00237B4D"/>
    <w:rsid w:val="002402FF"/>
    <w:rsid w:val="00240875"/>
    <w:rsid w:val="0024225E"/>
    <w:rsid w:val="002424E2"/>
    <w:rsid w:val="00242D1E"/>
    <w:rsid w:val="00242EE1"/>
    <w:rsid w:val="0024556F"/>
    <w:rsid w:val="00245615"/>
    <w:rsid w:val="0024773A"/>
    <w:rsid w:val="00247BBF"/>
    <w:rsid w:val="00251B2D"/>
    <w:rsid w:val="00253FFA"/>
    <w:rsid w:val="0025403A"/>
    <w:rsid w:val="002541A3"/>
    <w:rsid w:val="00255311"/>
    <w:rsid w:val="002563B7"/>
    <w:rsid w:val="00256DA5"/>
    <w:rsid w:val="00260126"/>
    <w:rsid w:val="002601CF"/>
    <w:rsid w:val="002628FC"/>
    <w:rsid w:val="00262E2F"/>
    <w:rsid w:val="002648A5"/>
    <w:rsid w:val="00265D5F"/>
    <w:rsid w:val="00267F1B"/>
    <w:rsid w:val="00271688"/>
    <w:rsid w:val="002752AA"/>
    <w:rsid w:val="0027587A"/>
    <w:rsid w:val="0028078A"/>
    <w:rsid w:val="00280913"/>
    <w:rsid w:val="00282669"/>
    <w:rsid w:val="002838C3"/>
    <w:rsid w:val="002867C2"/>
    <w:rsid w:val="00291E8E"/>
    <w:rsid w:val="00292C90"/>
    <w:rsid w:val="00292E45"/>
    <w:rsid w:val="002942D5"/>
    <w:rsid w:val="00294CAC"/>
    <w:rsid w:val="002953EF"/>
    <w:rsid w:val="002963BA"/>
    <w:rsid w:val="002A1784"/>
    <w:rsid w:val="002A2A1D"/>
    <w:rsid w:val="002A318A"/>
    <w:rsid w:val="002A4198"/>
    <w:rsid w:val="002A41CC"/>
    <w:rsid w:val="002A4D9A"/>
    <w:rsid w:val="002A5130"/>
    <w:rsid w:val="002B05F9"/>
    <w:rsid w:val="002B0C3E"/>
    <w:rsid w:val="002B5217"/>
    <w:rsid w:val="002B5DE7"/>
    <w:rsid w:val="002C045D"/>
    <w:rsid w:val="002C3A87"/>
    <w:rsid w:val="002C4C94"/>
    <w:rsid w:val="002C59E8"/>
    <w:rsid w:val="002D4525"/>
    <w:rsid w:val="002D4E98"/>
    <w:rsid w:val="002D51BA"/>
    <w:rsid w:val="002E152D"/>
    <w:rsid w:val="002E3AB9"/>
    <w:rsid w:val="002E417C"/>
    <w:rsid w:val="002E611D"/>
    <w:rsid w:val="002F0409"/>
    <w:rsid w:val="002F791E"/>
    <w:rsid w:val="00301E6E"/>
    <w:rsid w:val="0030225D"/>
    <w:rsid w:val="00302A10"/>
    <w:rsid w:val="00307FA8"/>
    <w:rsid w:val="0031073A"/>
    <w:rsid w:val="0031168E"/>
    <w:rsid w:val="00312903"/>
    <w:rsid w:val="00314ADD"/>
    <w:rsid w:val="003155E8"/>
    <w:rsid w:val="00320C45"/>
    <w:rsid w:val="00320FD9"/>
    <w:rsid w:val="00322E7A"/>
    <w:rsid w:val="00323DF4"/>
    <w:rsid w:val="00327EF9"/>
    <w:rsid w:val="00331F20"/>
    <w:rsid w:val="0033382B"/>
    <w:rsid w:val="003339F7"/>
    <w:rsid w:val="0033529E"/>
    <w:rsid w:val="0033625E"/>
    <w:rsid w:val="00341224"/>
    <w:rsid w:val="00341243"/>
    <w:rsid w:val="00341A35"/>
    <w:rsid w:val="00342150"/>
    <w:rsid w:val="00343299"/>
    <w:rsid w:val="003446C3"/>
    <w:rsid w:val="0034517B"/>
    <w:rsid w:val="00346436"/>
    <w:rsid w:val="0034781C"/>
    <w:rsid w:val="00351478"/>
    <w:rsid w:val="003521F6"/>
    <w:rsid w:val="003528C7"/>
    <w:rsid w:val="0035341B"/>
    <w:rsid w:val="00353858"/>
    <w:rsid w:val="00353D61"/>
    <w:rsid w:val="003542FB"/>
    <w:rsid w:val="00355703"/>
    <w:rsid w:val="00356494"/>
    <w:rsid w:val="003579E5"/>
    <w:rsid w:val="00360DD4"/>
    <w:rsid w:val="0036135F"/>
    <w:rsid w:val="0036246C"/>
    <w:rsid w:val="003639BC"/>
    <w:rsid w:val="003661A7"/>
    <w:rsid w:val="003706F8"/>
    <w:rsid w:val="00370E40"/>
    <w:rsid w:val="00373010"/>
    <w:rsid w:val="00373F15"/>
    <w:rsid w:val="00374616"/>
    <w:rsid w:val="003760A1"/>
    <w:rsid w:val="00377885"/>
    <w:rsid w:val="0038168D"/>
    <w:rsid w:val="00382164"/>
    <w:rsid w:val="003848F9"/>
    <w:rsid w:val="00387FF0"/>
    <w:rsid w:val="003908B3"/>
    <w:rsid w:val="00390B0B"/>
    <w:rsid w:val="00393D8B"/>
    <w:rsid w:val="00394A8C"/>
    <w:rsid w:val="00396C43"/>
    <w:rsid w:val="003A3254"/>
    <w:rsid w:val="003B0D5A"/>
    <w:rsid w:val="003B1A3C"/>
    <w:rsid w:val="003B1F82"/>
    <w:rsid w:val="003B2822"/>
    <w:rsid w:val="003B46FC"/>
    <w:rsid w:val="003B54AA"/>
    <w:rsid w:val="003B77FB"/>
    <w:rsid w:val="003B7CB1"/>
    <w:rsid w:val="003B7E38"/>
    <w:rsid w:val="003C20FA"/>
    <w:rsid w:val="003C718D"/>
    <w:rsid w:val="003D1213"/>
    <w:rsid w:val="003D1829"/>
    <w:rsid w:val="003D3E73"/>
    <w:rsid w:val="003D4690"/>
    <w:rsid w:val="003D5A45"/>
    <w:rsid w:val="003D6D77"/>
    <w:rsid w:val="003E0D6C"/>
    <w:rsid w:val="003E0DCF"/>
    <w:rsid w:val="003E3A2D"/>
    <w:rsid w:val="003E4241"/>
    <w:rsid w:val="003E4E8E"/>
    <w:rsid w:val="003E56CE"/>
    <w:rsid w:val="003E6FAE"/>
    <w:rsid w:val="003E785D"/>
    <w:rsid w:val="003E7A0E"/>
    <w:rsid w:val="003F7E53"/>
    <w:rsid w:val="004001DC"/>
    <w:rsid w:val="004002EC"/>
    <w:rsid w:val="00405141"/>
    <w:rsid w:val="00405EAF"/>
    <w:rsid w:val="00407687"/>
    <w:rsid w:val="00407A40"/>
    <w:rsid w:val="00407DD8"/>
    <w:rsid w:val="00411002"/>
    <w:rsid w:val="00413B5C"/>
    <w:rsid w:val="00414885"/>
    <w:rsid w:val="00415145"/>
    <w:rsid w:val="00415250"/>
    <w:rsid w:val="00420BA2"/>
    <w:rsid w:val="0042262C"/>
    <w:rsid w:val="00422C34"/>
    <w:rsid w:val="00423365"/>
    <w:rsid w:val="004245BC"/>
    <w:rsid w:val="00425275"/>
    <w:rsid w:val="004253E8"/>
    <w:rsid w:val="00425C8B"/>
    <w:rsid w:val="00432541"/>
    <w:rsid w:val="004361B3"/>
    <w:rsid w:val="004436A1"/>
    <w:rsid w:val="00444B16"/>
    <w:rsid w:val="00444D30"/>
    <w:rsid w:val="0044538D"/>
    <w:rsid w:val="00447581"/>
    <w:rsid w:val="00451547"/>
    <w:rsid w:val="00451BBB"/>
    <w:rsid w:val="00452861"/>
    <w:rsid w:val="00454B6D"/>
    <w:rsid w:val="00455EEF"/>
    <w:rsid w:val="00456B81"/>
    <w:rsid w:val="00460559"/>
    <w:rsid w:val="00460ADC"/>
    <w:rsid w:val="00461AD6"/>
    <w:rsid w:val="0046230E"/>
    <w:rsid w:val="00465A94"/>
    <w:rsid w:val="0046774E"/>
    <w:rsid w:val="004677E3"/>
    <w:rsid w:val="0046798E"/>
    <w:rsid w:val="0047022E"/>
    <w:rsid w:val="00470623"/>
    <w:rsid w:val="004710A5"/>
    <w:rsid w:val="00475AD4"/>
    <w:rsid w:val="00476809"/>
    <w:rsid w:val="0047724A"/>
    <w:rsid w:val="00481217"/>
    <w:rsid w:val="0048189D"/>
    <w:rsid w:val="00481B30"/>
    <w:rsid w:val="004835D0"/>
    <w:rsid w:val="00483F8A"/>
    <w:rsid w:val="00485542"/>
    <w:rsid w:val="004866F3"/>
    <w:rsid w:val="00487350"/>
    <w:rsid w:val="00490241"/>
    <w:rsid w:val="00491866"/>
    <w:rsid w:val="00491FE2"/>
    <w:rsid w:val="00496010"/>
    <w:rsid w:val="004A025C"/>
    <w:rsid w:val="004A1D71"/>
    <w:rsid w:val="004A2838"/>
    <w:rsid w:val="004A7197"/>
    <w:rsid w:val="004B0314"/>
    <w:rsid w:val="004B1AC2"/>
    <w:rsid w:val="004B476C"/>
    <w:rsid w:val="004B6E23"/>
    <w:rsid w:val="004B7C77"/>
    <w:rsid w:val="004C2B95"/>
    <w:rsid w:val="004C4314"/>
    <w:rsid w:val="004C531E"/>
    <w:rsid w:val="004C533D"/>
    <w:rsid w:val="004C5C47"/>
    <w:rsid w:val="004C7A04"/>
    <w:rsid w:val="004D1371"/>
    <w:rsid w:val="004D45DD"/>
    <w:rsid w:val="004D7838"/>
    <w:rsid w:val="004E0794"/>
    <w:rsid w:val="004E0B6C"/>
    <w:rsid w:val="004E1990"/>
    <w:rsid w:val="004E3241"/>
    <w:rsid w:val="004E349A"/>
    <w:rsid w:val="004E56E5"/>
    <w:rsid w:val="004E5F21"/>
    <w:rsid w:val="004E6537"/>
    <w:rsid w:val="004E6D6E"/>
    <w:rsid w:val="004E75D6"/>
    <w:rsid w:val="004F0AE4"/>
    <w:rsid w:val="004F626F"/>
    <w:rsid w:val="004F69C7"/>
    <w:rsid w:val="00501322"/>
    <w:rsid w:val="0050372A"/>
    <w:rsid w:val="00504BEF"/>
    <w:rsid w:val="00507517"/>
    <w:rsid w:val="00507CCF"/>
    <w:rsid w:val="00507FF1"/>
    <w:rsid w:val="005129F2"/>
    <w:rsid w:val="005141B6"/>
    <w:rsid w:val="005146A4"/>
    <w:rsid w:val="00521210"/>
    <w:rsid w:val="00521798"/>
    <w:rsid w:val="00522A95"/>
    <w:rsid w:val="00522C23"/>
    <w:rsid w:val="005242E5"/>
    <w:rsid w:val="00526E97"/>
    <w:rsid w:val="00527B61"/>
    <w:rsid w:val="0053143E"/>
    <w:rsid w:val="005329FA"/>
    <w:rsid w:val="00532AC1"/>
    <w:rsid w:val="00534441"/>
    <w:rsid w:val="00534977"/>
    <w:rsid w:val="0053693C"/>
    <w:rsid w:val="00540E86"/>
    <w:rsid w:val="00540F8F"/>
    <w:rsid w:val="00542726"/>
    <w:rsid w:val="00543F5A"/>
    <w:rsid w:val="005466DD"/>
    <w:rsid w:val="0054689D"/>
    <w:rsid w:val="00546D9D"/>
    <w:rsid w:val="0055065B"/>
    <w:rsid w:val="00551887"/>
    <w:rsid w:val="00552410"/>
    <w:rsid w:val="00553DA8"/>
    <w:rsid w:val="00566776"/>
    <w:rsid w:val="00567AF6"/>
    <w:rsid w:val="00567F9D"/>
    <w:rsid w:val="00570291"/>
    <w:rsid w:val="005717B6"/>
    <w:rsid w:val="0057233F"/>
    <w:rsid w:val="00574BD1"/>
    <w:rsid w:val="00581A1C"/>
    <w:rsid w:val="00582CA8"/>
    <w:rsid w:val="00583CA6"/>
    <w:rsid w:val="00584513"/>
    <w:rsid w:val="0058600C"/>
    <w:rsid w:val="00591D69"/>
    <w:rsid w:val="00591F7F"/>
    <w:rsid w:val="005922E3"/>
    <w:rsid w:val="00593D8E"/>
    <w:rsid w:val="00594389"/>
    <w:rsid w:val="0059491B"/>
    <w:rsid w:val="00594B29"/>
    <w:rsid w:val="00595020"/>
    <w:rsid w:val="00596005"/>
    <w:rsid w:val="0059756C"/>
    <w:rsid w:val="005A01FC"/>
    <w:rsid w:val="005A0DDE"/>
    <w:rsid w:val="005A1ABA"/>
    <w:rsid w:val="005A28AC"/>
    <w:rsid w:val="005A2E55"/>
    <w:rsid w:val="005A3D55"/>
    <w:rsid w:val="005A3E63"/>
    <w:rsid w:val="005A4037"/>
    <w:rsid w:val="005A5485"/>
    <w:rsid w:val="005A622C"/>
    <w:rsid w:val="005A6E5F"/>
    <w:rsid w:val="005B118D"/>
    <w:rsid w:val="005B25E4"/>
    <w:rsid w:val="005B26CC"/>
    <w:rsid w:val="005B3565"/>
    <w:rsid w:val="005B3F16"/>
    <w:rsid w:val="005B6DC9"/>
    <w:rsid w:val="005C020E"/>
    <w:rsid w:val="005C1A88"/>
    <w:rsid w:val="005C4EBB"/>
    <w:rsid w:val="005C73F9"/>
    <w:rsid w:val="005D01C6"/>
    <w:rsid w:val="005D07BB"/>
    <w:rsid w:val="005D3234"/>
    <w:rsid w:val="005D613F"/>
    <w:rsid w:val="005E0399"/>
    <w:rsid w:val="005E07EC"/>
    <w:rsid w:val="005E1058"/>
    <w:rsid w:val="005E1E73"/>
    <w:rsid w:val="005E363B"/>
    <w:rsid w:val="005E42BD"/>
    <w:rsid w:val="005E734D"/>
    <w:rsid w:val="005F011C"/>
    <w:rsid w:val="005F0A20"/>
    <w:rsid w:val="005F39D2"/>
    <w:rsid w:val="005F596F"/>
    <w:rsid w:val="005F60AA"/>
    <w:rsid w:val="005F6380"/>
    <w:rsid w:val="00605774"/>
    <w:rsid w:val="00610A62"/>
    <w:rsid w:val="00611753"/>
    <w:rsid w:val="00615728"/>
    <w:rsid w:val="0061649B"/>
    <w:rsid w:val="00620DE6"/>
    <w:rsid w:val="00621133"/>
    <w:rsid w:val="00621268"/>
    <w:rsid w:val="00621D09"/>
    <w:rsid w:val="006253F4"/>
    <w:rsid w:val="00630FB7"/>
    <w:rsid w:val="006320E0"/>
    <w:rsid w:val="0063232B"/>
    <w:rsid w:val="00634731"/>
    <w:rsid w:val="00634981"/>
    <w:rsid w:val="00635A47"/>
    <w:rsid w:val="00637845"/>
    <w:rsid w:val="006379E5"/>
    <w:rsid w:val="00637AE5"/>
    <w:rsid w:val="006428E1"/>
    <w:rsid w:val="00643672"/>
    <w:rsid w:val="0064447F"/>
    <w:rsid w:val="006456A3"/>
    <w:rsid w:val="00647B8B"/>
    <w:rsid w:val="006513E0"/>
    <w:rsid w:val="00657655"/>
    <w:rsid w:val="00663A61"/>
    <w:rsid w:val="0066409A"/>
    <w:rsid w:val="00667318"/>
    <w:rsid w:val="00667CDC"/>
    <w:rsid w:val="0067129E"/>
    <w:rsid w:val="006718CF"/>
    <w:rsid w:val="006740E6"/>
    <w:rsid w:val="00675F8D"/>
    <w:rsid w:val="006775B9"/>
    <w:rsid w:val="00677668"/>
    <w:rsid w:val="006803C2"/>
    <w:rsid w:val="00680A81"/>
    <w:rsid w:val="00680BB9"/>
    <w:rsid w:val="00681A56"/>
    <w:rsid w:val="00685FA3"/>
    <w:rsid w:val="00686F48"/>
    <w:rsid w:val="00687863"/>
    <w:rsid w:val="00690DBD"/>
    <w:rsid w:val="0069129C"/>
    <w:rsid w:val="00692322"/>
    <w:rsid w:val="00693533"/>
    <w:rsid w:val="00693FDE"/>
    <w:rsid w:val="00694564"/>
    <w:rsid w:val="0069513D"/>
    <w:rsid w:val="00696E18"/>
    <w:rsid w:val="00697035"/>
    <w:rsid w:val="00697DA0"/>
    <w:rsid w:val="006A031C"/>
    <w:rsid w:val="006A0336"/>
    <w:rsid w:val="006A09FA"/>
    <w:rsid w:val="006A226E"/>
    <w:rsid w:val="006A63CE"/>
    <w:rsid w:val="006A6FA6"/>
    <w:rsid w:val="006B02B5"/>
    <w:rsid w:val="006B22E3"/>
    <w:rsid w:val="006B243B"/>
    <w:rsid w:val="006B34AE"/>
    <w:rsid w:val="006B5AFD"/>
    <w:rsid w:val="006B662C"/>
    <w:rsid w:val="006B776A"/>
    <w:rsid w:val="006C57F7"/>
    <w:rsid w:val="006C6FA4"/>
    <w:rsid w:val="006C77C8"/>
    <w:rsid w:val="006D021B"/>
    <w:rsid w:val="006D1DB9"/>
    <w:rsid w:val="006D2458"/>
    <w:rsid w:val="006D613E"/>
    <w:rsid w:val="006D682D"/>
    <w:rsid w:val="006E150B"/>
    <w:rsid w:val="006E1778"/>
    <w:rsid w:val="006E3224"/>
    <w:rsid w:val="006E341A"/>
    <w:rsid w:val="006E3B48"/>
    <w:rsid w:val="006E4234"/>
    <w:rsid w:val="006E44EF"/>
    <w:rsid w:val="006E4A5A"/>
    <w:rsid w:val="006E4DA6"/>
    <w:rsid w:val="006E5EB8"/>
    <w:rsid w:val="006E5F35"/>
    <w:rsid w:val="006E6862"/>
    <w:rsid w:val="006F26C8"/>
    <w:rsid w:val="006F33C3"/>
    <w:rsid w:val="006F44BF"/>
    <w:rsid w:val="006F4D94"/>
    <w:rsid w:val="006F5397"/>
    <w:rsid w:val="006F6411"/>
    <w:rsid w:val="00701D06"/>
    <w:rsid w:val="007030F7"/>
    <w:rsid w:val="00704608"/>
    <w:rsid w:val="0070636F"/>
    <w:rsid w:val="007109E5"/>
    <w:rsid w:val="007130E3"/>
    <w:rsid w:val="00713D17"/>
    <w:rsid w:val="00716D77"/>
    <w:rsid w:val="007177C6"/>
    <w:rsid w:val="00720201"/>
    <w:rsid w:val="00720329"/>
    <w:rsid w:val="00720D57"/>
    <w:rsid w:val="007212E8"/>
    <w:rsid w:val="007212F0"/>
    <w:rsid w:val="00722326"/>
    <w:rsid w:val="007238EA"/>
    <w:rsid w:val="007256BC"/>
    <w:rsid w:val="0072639C"/>
    <w:rsid w:val="00727E9C"/>
    <w:rsid w:val="00731503"/>
    <w:rsid w:val="00733B67"/>
    <w:rsid w:val="00734221"/>
    <w:rsid w:val="00736DEB"/>
    <w:rsid w:val="007409B5"/>
    <w:rsid w:val="00742C4E"/>
    <w:rsid w:val="007438B8"/>
    <w:rsid w:val="0074505A"/>
    <w:rsid w:val="00745F7C"/>
    <w:rsid w:val="007476AC"/>
    <w:rsid w:val="00750EE1"/>
    <w:rsid w:val="00753125"/>
    <w:rsid w:val="00753CEC"/>
    <w:rsid w:val="0075472B"/>
    <w:rsid w:val="007550E3"/>
    <w:rsid w:val="00756BC7"/>
    <w:rsid w:val="00756D71"/>
    <w:rsid w:val="0076553A"/>
    <w:rsid w:val="0076560B"/>
    <w:rsid w:val="007657F0"/>
    <w:rsid w:val="007678C6"/>
    <w:rsid w:val="007678E7"/>
    <w:rsid w:val="007714B9"/>
    <w:rsid w:val="00772632"/>
    <w:rsid w:val="00776228"/>
    <w:rsid w:val="00781380"/>
    <w:rsid w:val="0078204D"/>
    <w:rsid w:val="007823BA"/>
    <w:rsid w:val="007834FD"/>
    <w:rsid w:val="00783F1B"/>
    <w:rsid w:val="007846FF"/>
    <w:rsid w:val="00784A48"/>
    <w:rsid w:val="007869A1"/>
    <w:rsid w:val="00791DE5"/>
    <w:rsid w:val="007925A6"/>
    <w:rsid w:val="00794AC5"/>
    <w:rsid w:val="00795212"/>
    <w:rsid w:val="007955EE"/>
    <w:rsid w:val="00796048"/>
    <w:rsid w:val="00797007"/>
    <w:rsid w:val="007A1B2E"/>
    <w:rsid w:val="007A2463"/>
    <w:rsid w:val="007A5DD2"/>
    <w:rsid w:val="007B002F"/>
    <w:rsid w:val="007B0C88"/>
    <w:rsid w:val="007B26BE"/>
    <w:rsid w:val="007B2C14"/>
    <w:rsid w:val="007B3129"/>
    <w:rsid w:val="007B3324"/>
    <w:rsid w:val="007B3C73"/>
    <w:rsid w:val="007B5572"/>
    <w:rsid w:val="007B66F6"/>
    <w:rsid w:val="007B79E3"/>
    <w:rsid w:val="007C2AD1"/>
    <w:rsid w:val="007C3B1A"/>
    <w:rsid w:val="007C4124"/>
    <w:rsid w:val="007C7408"/>
    <w:rsid w:val="007D1539"/>
    <w:rsid w:val="007D18C4"/>
    <w:rsid w:val="007D1AF1"/>
    <w:rsid w:val="007D37D3"/>
    <w:rsid w:val="007D3E4D"/>
    <w:rsid w:val="007D4AB8"/>
    <w:rsid w:val="007D4B01"/>
    <w:rsid w:val="007D5C03"/>
    <w:rsid w:val="007D75B9"/>
    <w:rsid w:val="007E0578"/>
    <w:rsid w:val="007E1F4C"/>
    <w:rsid w:val="007E5029"/>
    <w:rsid w:val="007E5A2C"/>
    <w:rsid w:val="007F4031"/>
    <w:rsid w:val="007F484C"/>
    <w:rsid w:val="007F4C70"/>
    <w:rsid w:val="007F5A51"/>
    <w:rsid w:val="007F686B"/>
    <w:rsid w:val="008029B7"/>
    <w:rsid w:val="0080326A"/>
    <w:rsid w:val="0080328E"/>
    <w:rsid w:val="008123EC"/>
    <w:rsid w:val="00813101"/>
    <w:rsid w:val="00813C8D"/>
    <w:rsid w:val="008141E1"/>
    <w:rsid w:val="00822A45"/>
    <w:rsid w:val="00822DDC"/>
    <w:rsid w:val="00824CAA"/>
    <w:rsid w:val="00826C24"/>
    <w:rsid w:val="00832D66"/>
    <w:rsid w:val="00832DDA"/>
    <w:rsid w:val="008352E8"/>
    <w:rsid w:val="00835C43"/>
    <w:rsid w:val="00840DA6"/>
    <w:rsid w:val="00840E37"/>
    <w:rsid w:val="00843D7F"/>
    <w:rsid w:val="00844110"/>
    <w:rsid w:val="00844A74"/>
    <w:rsid w:val="00847538"/>
    <w:rsid w:val="00847671"/>
    <w:rsid w:val="008543D2"/>
    <w:rsid w:val="00863151"/>
    <w:rsid w:val="008632FF"/>
    <w:rsid w:val="008634C8"/>
    <w:rsid w:val="00863AF1"/>
    <w:rsid w:val="00864B0E"/>
    <w:rsid w:val="00864D1D"/>
    <w:rsid w:val="00867A05"/>
    <w:rsid w:val="00867E01"/>
    <w:rsid w:val="00870839"/>
    <w:rsid w:val="00875F9C"/>
    <w:rsid w:val="00877588"/>
    <w:rsid w:val="00880F80"/>
    <w:rsid w:val="0088342D"/>
    <w:rsid w:val="00883A10"/>
    <w:rsid w:val="008855EA"/>
    <w:rsid w:val="0088643D"/>
    <w:rsid w:val="00886453"/>
    <w:rsid w:val="008901D1"/>
    <w:rsid w:val="00890AAC"/>
    <w:rsid w:val="008910B1"/>
    <w:rsid w:val="008910EC"/>
    <w:rsid w:val="00892AA5"/>
    <w:rsid w:val="0089405C"/>
    <w:rsid w:val="00894890"/>
    <w:rsid w:val="00894CAD"/>
    <w:rsid w:val="008971F9"/>
    <w:rsid w:val="00897856"/>
    <w:rsid w:val="008A04D5"/>
    <w:rsid w:val="008A1FDE"/>
    <w:rsid w:val="008A32A3"/>
    <w:rsid w:val="008A3ADA"/>
    <w:rsid w:val="008A52C0"/>
    <w:rsid w:val="008B1CF0"/>
    <w:rsid w:val="008B2E2B"/>
    <w:rsid w:val="008B31AE"/>
    <w:rsid w:val="008B4156"/>
    <w:rsid w:val="008C0142"/>
    <w:rsid w:val="008C077F"/>
    <w:rsid w:val="008C2431"/>
    <w:rsid w:val="008C3D6D"/>
    <w:rsid w:val="008C4565"/>
    <w:rsid w:val="008C4994"/>
    <w:rsid w:val="008C7EB4"/>
    <w:rsid w:val="008D1A1D"/>
    <w:rsid w:val="008D25E9"/>
    <w:rsid w:val="008D32CF"/>
    <w:rsid w:val="008D37DE"/>
    <w:rsid w:val="008D395B"/>
    <w:rsid w:val="008E0709"/>
    <w:rsid w:val="008E1178"/>
    <w:rsid w:val="008E1827"/>
    <w:rsid w:val="008E40F6"/>
    <w:rsid w:val="008E49F5"/>
    <w:rsid w:val="008E5A22"/>
    <w:rsid w:val="008E6281"/>
    <w:rsid w:val="008E79B0"/>
    <w:rsid w:val="008E7ED4"/>
    <w:rsid w:val="008F114C"/>
    <w:rsid w:val="008F1318"/>
    <w:rsid w:val="008F2A9F"/>
    <w:rsid w:val="008F2DCD"/>
    <w:rsid w:val="008F3021"/>
    <w:rsid w:val="008F40AD"/>
    <w:rsid w:val="008F43DE"/>
    <w:rsid w:val="008F5125"/>
    <w:rsid w:val="00900252"/>
    <w:rsid w:val="00900865"/>
    <w:rsid w:val="009045A8"/>
    <w:rsid w:val="00911A14"/>
    <w:rsid w:val="00912236"/>
    <w:rsid w:val="00916EC5"/>
    <w:rsid w:val="00920D29"/>
    <w:rsid w:val="00923AA4"/>
    <w:rsid w:val="0092460A"/>
    <w:rsid w:val="0092746D"/>
    <w:rsid w:val="00927B3B"/>
    <w:rsid w:val="00930B5A"/>
    <w:rsid w:val="00931686"/>
    <w:rsid w:val="0093190D"/>
    <w:rsid w:val="009335FD"/>
    <w:rsid w:val="00934DF9"/>
    <w:rsid w:val="00934F65"/>
    <w:rsid w:val="009361C0"/>
    <w:rsid w:val="0093679D"/>
    <w:rsid w:val="00936BDA"/>
    <w:rsid w:val="00940405"/>
    <w:rsid w:val="0094295D"/>
    <w:rsid w:val="009450FD"/>
    <w:rsid w:val="0094689E"/>
    <w:rsid w:val="00951452"/>
    <w:rsid w:val="00951E9A"/>
    <w:rsid w:val="009520E4"/>
    <w:rsid w:val="0095246C"/>
    <w:rsid w:val="009539BC"/>
    <w:rsid w:val="00953A10"/>
    <w:rsid w:val="009556EC"/>
    <w:rsid w:val="00955E0B"/>
    <w:rsid w:val="00956A61"/>
    <w:rsid w:val="0096170C"/>
    <w:rsid w:val="00961BCC"/>
    <w:rsid w:val="00961C25"/>
    <w:rsid w:val="009654E6"/>
    <w:rsid w:val="00972934"/>
    <w:rsid w:val="00972F72"/>
    <w:rsid w:val="009749D4"/>
    <w:rsid w:val="009777D8"/>
    <w:rsid w:val="009779F2"/>
    <w:rsid w:val="00977D7A"/>
    <w:rsid w:val="00980ECA"/>
    <w:rsid w:val="00981F49"/>
    <w:rsid w:val="009847B1"/>
    <w:rsid w:val="00986176"/>
    <w:rsid w:val="0098706A"/>
    <w:rsid w:val="00987C5B"/>
    <w:rsid w:val="00987CDA"/>
    <w:rsid w:val="00990311"/>
    <w:rsid w:val="00991538"/>
    <w:rsid w:val="00997DF2"/>
    <w:rsid w:val="009A0460"/>
    <w:rsid w:val="009A0559"/>
    <w:rsid w:val="009A43C4"/>
    <w:rsid w:val="009B1332"/>
    <w:rsid w:val="009B424F"/>
    <w:rsid w:val="009C0430"/>
    <w:rsid w:val="009C052C"/>
    <w:rsid w:val="009C431C"/>
    <w:rsid w:val="009C5775"/>
    <w:rsid w:val="009D0FF4"/>
    <w:rsid w:val="009D4DCD"/>
    <w:rsid w:val="009D5C70"/>
    <w:rsid w:val="009D6028"/>
    <w:rsid w:val="009D6CDE"/>
    <w:rsid w:val="009E2584"/>
    <w:rsid w:val="009E277C"/>
    <w:rsid w:val="009E2F3A"/>
    <w:rsid w:val="009E435F"/>
    <w:rsid w:val="009E4F7E"/>
    <w:rsid w:val="009E50F5"/>
    <w:rsid w:val="009E63F1"/>
    <w:rsid w:val="009E7918"/>
    <w:rsid w:val="009F3F03"/>
    <w:rsid w:val="009F4248"/>
    <w:rsid w:val="009F465E"/>
    <w:rsid w:val="009F619E"/>
    <w:rsid w:val="009F740D"/>
    <w:rsid w:val="009F7585"/>
    <w:rsid w:val="00A0042F"/>
    <w:rsid w:val="00A00955"/>
    <w:rsid w:val="00A00A18"/>
    <w:rsid w:val="00A01DF7"/>
    <w:rsid w:val="00A03771"/>
    <w:rsid w:val="00A04BB7"/>
    <w:rsid w:val="00A04FC2"/>
    <w:rsid w:val="00A06334"/>
    <w:rsid w:val="00A0676F"/>
    <w:rsid w:val="00A06804"/>
    <w:rsid w:val="00A113B2"/>
    <w:rsid w:val="00A12CBD"/>
    <w:rsid w:val="00A13D1B"/>
    <w:rsid w:val="00A13DC3"/>
    <w:rsid w:val="00A15D32"/>
    <w:rsid w:val="00A20A79"/>
    <w:rsid w:val="00A20C5B"/>
    <w:rsid w:val="00A21556"/>
    <w:rsid w:val="00A215DE"/>
    <w:rsid w:val="00A22579"/>
    <w:rsid w:val="00A22E0C"/>
    <w:rsid w:val="00A2332B"/>
    <w:rsid w:val="00A2422C"/>
    <w:rsid w:val="00A246E2"/>
    <w:rsid w:val="00A24B29"/>
    <w:rsid w:val="00A24B8C"/>
    <w:rsid w:val="00A27E48"/>
    <w:rsid w:val="00A32AC2"/>
    <w:rsid w:val="00A342D0"/>
    <w:rsid w:val="00A348D6"/>
    <w:rsid w:val="00A34C18"/>
    <w:rsid w:val="00A35373"/>
    <w:rsid w:val="00A36BFB"/>
    <w:rsid w:val="00A36CC9"/>
    <w:rsid w:val="00A37C18"/>
    <w:rsid w:val="00A401E8"/>
    <w:rsid w:val="00A4128A"/>
    <w:rsid w:val="00A41E34"/>
    <w:rsid w:val="00A43182"/>
    <w:rsid w:val="00A4540E"/>
    <w:rsid w:val="00A46FDD"/>
    <w:rsid w:val="00A507FB"/>
    <w:rsid w:val="00A52298"/>
    <w:rsid w:val="00A533A4"/>
    <w:rsid w:val="00A53752"/>
    <w:rsid w:val="00A53C74"/>
    <w:rsid w:val="00A5453B"/>
    <w:rsid w:val="00A54DAB"/>
    <w:rsid w:val="00A56C9F"/>
    <w:rsid w:val="00A56EE4"/>
    <w:rsid w:val="00A57BB1"/>
    <w:rsid w:val="00A63EBB"/>
    <w:rsid w:val="00A6430E"/>
    <w:rsid w:val="00A6585E"/>
    <w:rsid w:val="00A65C01"/>
    <w:rsid w:val="00A714A1"/>
    <w:rsid w:val="00A71A7B"/>
    <w:rsid w:val="00A7334B"/>
    <w:rsid w:val="00A7687C"/>
    <w:rsid w:val="00A77266"/>
    <w:rsid w:val="00A811F8"/>
    <w:rsid w:val="00A81A50"/>
    <w:rsid w:val="00A83F8D"/>
    <w:rsid w:val="00A84121"/>
    <w:rsid w:val="00A86ACD"/>
    <w:rsid w:val="00A86CEA"/>
    <w:rsid w:val="00A87B6B"/>
    <w:rsid w:val="00A91586"/>
    <w:rsid w:val="00A9235B"/>
    <w:rsid w:val="00A935D6"/>
    <w:rsid w:val="00A9635D"/>
    <w:rsid w:val="00A97BBE"/>
    <w:rsid w:val="00A97C08"/>
    <w:rsid w:val="00A97C0E"/>
    <w:rsid w:val="00AA191E"/>
    <w:rsid w:val="00AA1FE8"/>
    <w:rsid w:val="00AA2BD5"/>
    <w:rsid w:val="00AA5009"/>
    <w:rsid w:val="00AA51FD"/>
    <w:rsid w:val="00AA67CC"/>
    <w:rsid w:val="00AA6BB4"/>
    <w:rsid w:val="00AA7C9F"/>
    <w:rsid w:val="00AB0647"/>
    <w:rsid w:val="00AB1376"/>
    <w:rsid w:val="00AB23A1"/>
    <w:rsid w:val="00AB24B1"/>
    <w:rsid w:val="00AB35A2"/>
    <w:rsid w:val="00AB4FE3"/>
    <w:rsid w:val="00AB5A9A"/>
    <w:rsid w:val="00AB5BAB"/>
    <w:rsid w:val="00AB75C5"/>
    <w:rsid w:val="00AC4157"/>
    <w:rsid w:val="00AC7A59"/>
    <w:rsid w:val="00AD0DA6"/>
    <w:rsid w:val="00AD10D0"/>
    <w:rsid w:val="00AD20BE"/>
    <w:rsid w:val="00AD4B48"/>
    <w:rsid w:val="00AD52D4"/>
    <w:rsid w:val="00AD53D7"/>
    <w:rsid w:val="00AD6524"/>
    <w:rsid w:val="00AE0862"/>
    <w:rsid w:val="00AE1DC7"/>
    <w:rsid w:val="00AE6261"/>
    <w:rsid w:val="00AE6CA4"/>
    <w:rsid w:val="00AE78CF"/>
    <w:rsid w:val="00AF3E30"/>
    <w:rsid w:val="00AF42F8"/>
    <w:rsid w:val="00AF4485"/>
    <w:rsid w:val="00AF6D75"/>
    <w:rsid w:val="00AF7BEE"/>
    <w:rsid w:val="00B033DB"/>
    <w:rsid w:val="00B043FE"/>
    <w:rsid w:val="00B057D5"/>
    <w:rsid w:val="00B100A4"/>
    <w:rsid w:val="00B11B3B"/>
    <w:rsid w:val="00B12C73"/>
    <w:rsid w:val="00B13212"/>
    <w:rsid w:val="00B14D98"/>
    <w:rsid w:val="00B16F84"/>
    <w:rsid w:val="00B21416"/>
    <w:rsid w:val="00B23124"/>
    <w:rsid w:val="00B256B5"/>
    <w:rsid w:val="00B26D03"/>
    <w:rsid w:val="00B27874"/>
    <w:rsid w:val="00B304F7"/>
    <w:rsid w:val="00B312FA"/>
    <w:rsid w:val="00B3377E"/>
    <w:rsid w:val="00B34907"/>
    <w:rsid w:val="00B34DCB"/>
    <w:rsid w:val="00B36F04"/>
    <w:rsid w:val="00B40455"/>
    <w:rsid w:val="00B40FC6"/>
    <w:rsid w:val="00B410E1"/>
    <w:rsid w:val="00B414D6"/>
    <w:rsid w:val="00B46F2B"/>
    <w:rsid w:val="00B47560"/>
    <w:rsid w:val="00B514C4"/>
    <w:rsid w:val="00B51C6D"/>
    <w:rsid w:val="00B52ABD"/>
    <w:rsid w:val="00B54363"/>
    <w:rsid w:val="00B5575A"/>
    <w:rsid w:val="00B56CAD"/>
    <w:rsid w:val="00B60CE3"/>
    <w:rsid w:val="00B61B72"/>
    <w:rsid w:val="00B61EF6"/>
    <w:rsid w:val="00B6396D"/>
    <w:rsid w:val="00B640CC"/>
    <w:rsid w:val="00B64E22"/>
    <w:rsid w:val="00B6595F"/>
    <w:rsid w:val="00B66437"/>
    <w:rsid w:val="00B7178A"/>
    <w:rsid w:val="00B71A77"/>
    <w:rsid w:val="00B720DF"/>
    <w:rsid w:val="00B7397E"/>
    <w:rsid w:val="00B77907"/>
    <w:rsid w:val="00B81416"/>
    <w:rsid w:val="00B82DE3"/>
    <w:rsid w:val="00B84A8E"/>
    <w:rsid w:val="00B8747B"/>
    <w:rsid w:val="00B90896"/>
    <w:rsid w:val="00B90B03"/>
    <w:rsid w:val="00B92359"/>
    <w:rsid w:val="00B93364"/>
    <w:rsid w:val="00B93A72"/>
    <w:rsid w:val="00B9515A"/>
    <w:rsid w:val="00BA0F40"/>
    <w:rsid w:val="00BA2ED6"/>
    <w:rsid w:val="00BA3A16"/>
    <w:rsid w:val="00BA4803"/>
    <w:rsid w:val="00BA7370"/>
    <w:rsid w:val="00BA7722"/>
    <w:rsid w:val="00BA77F5"/>
    <w:rsid w:val="00BA7A57"/>
    <w:rsid w:val="00BB194F"/>
    <w:rsid w:val="00BB48AA"/>
    <w:rsid w:val="00BB5D18"/>
    <w:rsid w:val="00BC2A31"/>
    <w:rsid w:val="00BC430C"/>
    <w:rsid w:val="00BC67FF"/>
    <w:rsid w:val="00BC6B89"/>
    <w:rsid w:val="00BC7047"/>
    <w:rsid w:val="00BC73F0"/>
    <w:rsid w:val="00BC78A6"/>
    <w:rsid w:val="00BD10D5"/>
    <w:rsid w:val="00BD18C2"/>
    <w:rsid w:val="00BD1C3B"/>
    <w:rsid w:val="00BD3D50"/>
    <w:rsid w:val="00BD602F"/>
    <w:rsid w:val="00BD7BEB"/>
    <w:rsid w:val="00BD7C2A"/>
    <w:rsid w:val="00BE0378"/>
    <w:rsid w:val="00BE31BD"/>
    <w:rsid w:val="00BE48D6"/>
    <w:rsid w:val="00BE5055"/>
    <w:rsid w:val="00BE7865"/>
    <w:rsid w:val="00BE7F0F"/>
    <w:rsid w:val="00BF149B"/>
    <w:rsid w:val="00BF18B7"/>
    <w:rsid w:val="00BF1B67"/>
    <w:rsid w:val="00BF3104"/>
    <w:rsid w:val="00BF36FF"/>
    <w:rsid w:val="00BF3737"/>
    <w:rsid w:val="00BF37ED"/>
    <w:rsid w:val="00BF3937"/>
    <w:rsid w:val="00BF4400"/>
    <w:rsid w:val="00BF69D5"/>
    <w:rsid w:val="00BF7E7D"/>
    <w:rsid w:val="00C00D31"/>
    <w:rsid w:val="00C0215C"/>
    <w:rsid w:val="00C033BB"/>
    <w:rsid w:val="00C04755"/>
    <w:rsid w:val="00C0571E"/>
    <w:rsid w:val="00C05888"/>
    <w:rsid w:val="00C05997"/>
    <w:rsid w:val="00C06303"/>
    <w:rsid w:val="00C109FD"/>
    <w:rsid w:val="00C145B1"/>
    <w:rsid w:val="00C1677F"/>
    <w:rsid w:val="00C173C0"/>
    <w:rsid w:val="00C2189A"/>
    <w:rsid w:val="00C279BA"/>
    <w:rsid w:val="00C3048B"/>
    <w:rsid w:val="00C32608"/>
    <w:rsid w:val="00C3285D"/>
    <w:rsid w:val="00C32FEC"/>
    <w:rsid w:val="00C34FC2"/>
    <w:rsid w:val="00C35382"/>
    <w:rsid w:val="00C35671"/>
    <w:rsid w:val="00C3597E"/>
    <w:rsid w:val="00C430C8"/>
    <w:rsid w:val="00C43DF8"/>
    <w:rsid w:val="00C44F78"/>
    <w:rsid w:val="00C4572C"/>
    <w:rsid w:val="00C46BE4"/>
    <w:rsid w:val="00C5136E"/>
    <w:rsid w:val="00C5169D"/>
    <w:rsid w:val="00C51AF1"/>
    <w:rsid w:val="00C54A3F"/>
    <w:rsid w:val="00C566B3"/>
    <w:rsid w:val="00C60666"/>
    <w:rsid w:val="00C60B8A"/>
    <w:rsid w:val="00C6133C"/>
    <w:rsid w:val="00C63C8F"/>
    <w:rsid w:val="00C6485C"/>
    <w:rsid w:val="00C7156C"/>
    <w:rsid w:val="00C72282"/>
    <w:rsid w:val="00C734AE"/>
    <w:rsid w:val="00C75FF8"/>
    <w:rsid w:val="00C82A60"/>
    <w:rsid w:val="00C8355F"/>
    <w:rsid w:val="00C860FD"/>
    <w:rsid w:val="00C8665B"/>
    <w:rsid w:val="00C869DA"/>
    <w:rsid w:val="00C878D1"/>
    <w:rsid w:val="00C87C12"/>
    <w:rsid w:val="00C87EA5"/>
    <w:rsid w:val="00C9012D"/>
    <w:rsid w:val="00C901CF"/>
    <w:rsid w:val="00CA0E2D"/>
    <w:rsid w:val="00CA5543"/>
    <w:rsid w:val="00CA5B54"/>
    <w:rsid w:val="00CA5BFF"/>
    <w:rsid w:val="00CA71C1"/>
    <w:rsid w:val="00CB1B55"/>
    <w:rsid w:val="00CB1CD1"/>
    <w:rsid w:val="00CB1EC9"/>
    <w:rsid w:val="00CB2E44"/>
    <w:rsid w:val="00CB2F8A"/>
    <w:rsid w:val="00CB582F"/>
    <w:rsid w:val="00CB7189"/>
    <w:rsid w:val="00CB79BA"/>
    <w:rsid w:val="00CC371F"/>
    <w:rsid w:val="00CC50CF"/>
    <w:rsid w:val="00CC6ACC"/>
    <w:rsid w:val="00CD26E5"/>
    <w:rsid w:val="00CD7521"/>
    <w:rsid w:val="00CE0702"/>
    <w:rsid w:val="00CE0EBD"/>
    <w:rsid w:val="00CE2FCF"/>
    <w:rsid w:val="00CE377D"/>
    <w:rsid w:val="00CE41D8"/>
    <w:rsid w:val="00CE7840"/>
    <w:rsid w:val="00CF0226"/>
    <w:rsid w:val="00CF218A"/>
    <w:rsid w:val="00CF2C75"/>
    <w:rsid w:val="00CF36AC"/>
    <w:rsid w:val="00D0004D"/>
    <w:rsid w:val="00D03959"/>
    <w:rsid w:val="00D03A0E"/>
    <w:rsid w:val="00D04846"/>
    <w:rsid w:val="00D04DD3"/>
    <w:rsid w:val="00D055E3"/>
    <w:rsid w:val="00D06AFE"/>
    <w:rsid w:val="00D07A7E"/>
    <w:rsid w:val="00D1082E"/>
    <w:rsid w:val="00D10C4F"/>
    <w:rsid w:val="00D116F2"/>
    <w:rsid w:val="00D167C0"/>
    <w:rsid w:val="00D35B0A"/>
    <w:rsid w:val="00D367A4"/>
    <w:rsid w:val="00D412D3"/>
    <w:rsid w:val="00D41809"/>
    <w:rsid w:val="00D41C97"/>
    <w:rsid w:val="00D4352F"/>
    <w:rsid w:val="00D4390F"/>
    <w:rsid w:val="00D44741"/>
    <w:rsid w:val="00D44A2E"/>
    <w:rsid w:val="00D47A88"/>
    <w:rsid w:val="00D60896"/>
    <w:rsid w:val="00D60E40"/>
    <w:rsid w:val="00D64D95"/>
    <w:rsid w:val="00D65A61"/>
    <w:rsid w:val="00D70848"/>
    <w:rsid w:val="00D70CBB"/>
    <w:rsid w:val="00D72C6D"/>
    <w:rsid w:val="00D72F2D"/>
    <w:rsid w:val="00D73848"/>
    <w:rsid w:val="00D74CD6"/>
    <w:rsid w:val="00D761B1"/>
    <w:rsid w:val="00D761B8"/>
    <w:rsid w:val="00D817D8"/>
    <w:rsid w:val="00D817F2"/>
    <w:rsid w:val="00D82654"/>
    <w:rsid w:val="00D8295D"/>
    <w:rsid w:val="00D83558"/>
    <w:rsid w:val="00D86338"/>
    <w:rsid w:val="00D86C8D"/>
    <w:rsid w:val="00D87E79"/>
    <w:rsid w:val="00DA1D23"/>
    <w:rsid w:val="00DA4420"/>
    <w:rsid w:val="00DA49FA"/>
    <w:rsid w:val="00DA4A81"/>
    <w:rsid w:val="00DB1648"/>
    <w:rsid w:val="00DB1D8A"/>
    <w:rsid w:val="00DB3B4A"/>
    <w:rsid w:val="00DB5F52"/>
    <w:rsid w:val="00DB771E"/>
    <w:rsid w:val="00DC0B2D"/>
    <w:rsid w:val="00DC5070"/>
    <w:rsid w:val="00DC6FC7"/>
    <w:rsid w:val="00DD1CD3"/>
    <w:rsid w:val="00DD7631"/>
    <w:rsid w:val="00DE1022"/>
    <w:rsid w:val="00DE1DEB"/>
    <w:rsid w:val="00DE372A"/>
    <w:rsid w:val="00DE3801"/>
    <w:rsid w:val="00DE44B9"/>
    <w:rsid w:val="00DE51B7"/>
    <w:rsid w:val="00DF00CA"/>
    <w:rsid w:val="00DF0FA2"/>
    <w:rsid w:val="00DF3B5E"/>
    <w:rsid w:val="00DF453D"/>
    <w:rsid w:val="00DF4872"/>
    <w:rsid w:val="00DF5B58"/>
    <w:rsid w:val="00DF6AC4"/>
    <w:rsid w:val="00DF7ABD"/>
    <w:rsid w:val="00E001EA"/>
    <w:rsid w:val="00E04070"/>
    <w:rsid w:val="00E06040"/>
    <w:rsid w:val="00E06170"/>
    <w:rsid w:val="00E067BB"/>
    <w:rsid w:val="00E06F78"/>
    <w:rsid w:val="00E07C60"/>
    <w:rsid w:val="00E10048"/>
    <w:rsid w:val="00E112F0"/>
    <w:rsid w:val="00E120A3"/>
    <w:rsid w:val="00E12C29"/>
    <w:rsid w:val="00E13616"/>
    <w:rsid w:val="00E14417"/>
    <w:rsid w:val="00E16B68"/>
    <w:rsid w:val="00E220A6"/>
    <w:rsid w:val="00E237D9"/>
    <w:rsid w:val="00E26E6F"/>
    <w:rsid w:val="00E31788"/>
    <w:rsid w:val="00E31BE2"/>
    <w:rsid w:val="00E3372D"/>
    <w:rsid w:val="00E3449E"/>
    <w:rsid w:val="00E363F0"/>
    <w:rsid w:val="00E37280"/>
    <w:rsid w:val="00E37C96"/>
    <w:rsid w:val="00E44595"/>
    <w:rsid w:val="00E45BBD"/>
    <w:rsid w:val="00E51010"/>
    <w:rsid w:val="00E528B8"/>
    <w:rsid w:val="00E52D45"/>
    <w:rsid w:val="00E5361E"/>
    <w:rsid w:val="00E558E5"/>
    <w:rsid w:val="00E565DA"/>
    <w:rsid w:val="00E569EC"/>
    <w:rsid w:val="00E57AB7"/>
    <w:rsid w:val="00E57EE9"/>
    <w:rsid w:val="00E6134A"/>
    <w:rsid w:val="00E61678"/>
    <w:rsid w:val="00E6258C"/>
    <w:rsid w:val="00E655FB"/>
    <w:rsid w:val="00E703FA"/>
    <w:rsid w:val="00E73797"/>
    <w:rsid w:val="00E74685"/>
    <w:rsid w:val="00E77B1B"/>
    <w:rsid w:val="00E80933"/>
    <w:rsid w:val="00E8194D"/>
    <w:rsid w:val="00E82D44"/>
    <w:rsid w:val="00E83756"/>
    <w:rsid w:val="00E86985"/>
    <w:rsid w:val="00E872D5"/>
    <w:rsid w:val="00E90555"/>
    <w:rsid w:val="00E91206"/>
    <w:rsid w:val="00E93F2A"/>
    <w:rsid w:val="00E94D9B"/>
    <w:rsid w:val="00E961C4"/>
    <w:rsid w:val="00E9787C"/>
    <w:rsid w:val="00E97AEB"/>
    <w:rsid w:val="00EA197F"/>
    <w:rsid w:val="00EA2E70"/>
    <w:rsid w:val="00EA3024"/>
    <w:rsid w:val="00EA3B4F"/>
    <w:rsid w:val="00EA6C1C"/>
    <w:rsid w:val="00EA7861"/>
    <w:rsid w:val="00EB133E"/>
    <w:rsid w:val="00EB26D4"/>
    <w:rsid w:val="00EB44A1"/>
    <w:rsid w:val="00EB4F55"/>
    <w:rsid w:val="00EC080B"/>
    <w:rsid w:val="00EC1441"/>
    <w:rsid w:val="00EC353D"/>
    <w:rsid w:val="00EC58EC"/>
    <w:rsid w:val="00EC6493"/>
    <w:rsid w:val="00ED3771"/>
    <w:rsid w:val="00ED4D40"/>
    <w:rsid w:val="00ED540C"/>
    <w:rsid w:val="00ED7A94"/>
    <w:rsid w:val="00EE03FB"/>
    <w:rsid w:val="00EE0C1A"/>
    <w:rsid w:val="00EE3073"/>
    <w:rsid w:val="00EE58EE"/>
    <w:rsid w:val="00EE5F29"/>
    <w:rsid w:val="00EF0820"/>
    <w:rsid w:val="00EF1F1E"/>
    <w:rsid w:val="00EF2306"/>
    <w:rsid w:val="00EF3A55"/>
    <w:rsid w:val="00EF521B"/>
    <w:rsid w:val="00EF6726"/>
    <w:rsid w:val="00EF75A0"/>
    <w:rsid w:val="00EF7ADB"/>
    <w:rsid w:val="00F00A18"/>
    <w:rsid w:val="00F04853"/>
    <w:rsid w:val="00F04CFC"/>
    <w:rsid w:val="00F1116B"/>
    <w:rsid w:val="00F13563"/>
    <w:rsid w:val="00F13AF3"/>
    <w:rsid w:val="00F14CC3"/>
    <w:rsid w:val="00F15D45"/>
    <w:rsid w:val="00F20B06"/>
    <w:rsid w:val="00F20E88"/>
    <w:rsid w:val="00F21969"/>
    <w:rsid w:val="00F27B72"/>
    <w:rsid w:val="00F31DA7"/>
    <w:rsid w:val="00F32437"/>
    <w:rsid w:val="00F32F85"/>
    <w:rsid w:val="00F33D32"/>
    <w:rsid w:val="00F340F2"/>
    <w:rsid w:val="00F35773"/>
    <w:rsid w:val="00F36322"/>
    <w:rsid w:val="00F36864"/>
    <w:rsid w:val="00F37536"/>
    <w:rsid w:val="00F4366D"/>
    <w:rsid w:val="00F43E67"/>
    <w:rsid w:val="00F443BB"/>
    <w:rsid w:val="00F44E19"/>
    <w:rsid w:val="00F4504C"/>
    <w:rsid w:val="00F46EA7"/>
    <w:rsid w:val="00F51F14"/>
    <w:rsid w:val="00F52C80"/>
    <w:rsid w:val="00F553AA"/>
    <w:rsid w:val="00F625F0"/>
    <w:rsid w:val="00F63435"/>
    <w:rsid w:val="00F65C1B"/>
    <w:rsid w:val="00F67A3B"/>
    <w:rsid w:val="00F67B3F"/>
    <w:rsid w:val="00F70AF0"/>
    <w:rsid w:val="00F70B37"/>
    <w:rsid w:val="00F72566"/>
    <w:rsid w:val="00F73A42"/>
    <w:rsid w:val="00F73AD2"/>
    <w:rsid w:val="00F7538E"/>
    <w:rsid w:val="00F770AB"/>
    <w:rsid w:val="00F84A97"/>
    <w:rsid w:val="00F86821"/>
    <w:rsid w:val="00F91943"/>
    <w:rsid w:val="00FA2423"/>
    <w:rsid w:val="00FA5471"/>
    <w:rsid w:val="00FA6F36"/>
    <w:rsid w:val="00FA7143"/>
    <w:rsid w:val="00FB07F5"/>
    <w:rsid w:val="00FB2D0A"/>
    <w:rsid w:val="00FB3020"/>
    <w:rsid w:val="00FB615D"/>
    <w:rsid w:val="00FB62E5"/>
    <w:rsid w:val="00FB7063"/>
    <w:rsid w:val="00FB73BC"/>
    <w:rsid w:val="00FC214D"/>
    <w:rsid w:val="00FC2BBE"/>
    <w:rsid w:val="00FC37E4"/>
    <w:rsid w:val="00FC3E41"/>
    <w:rsid w:val="00FC5AE4"/>
    <w:rsid w:val="00FD1673"/>
    <w:rsid w:val="00FD3849"/>
    <w:rsid w:val="00FE0232"/>
    <w:rsid w:val="00FE2C7C"/>
    <w:rsid w:val="00FE3003"/>
    <w:rsid w:val="00FE46F2"/>
    <w:rsid w:val="00FE4AAD"/>
    <w:rsid w:val="00FE6A40"/>
    <w:rsid w:val="00FE71F1"/>
    <w:rsid w:val="00FE776C"/>
    <w:rsid w:val="00FF25BC"/>
    <w:rsid w:val="00FF25DA"/>
    <w:rsid w:val="00FF42E7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0CCE31-5011-47AC-B8FA-1E35025F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B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A3F"/>
    <w:pPr>
      <w:keepNext/>
      <w:outlineLvl w:val="0"/>
    </w:pPr>
    <w:rPr>
      <w:bCs/>
      <w:i/>
      <w:szCs w:val="20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5C02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C49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557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A246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54A3F"/>
    <w:rPr>
      <w:bCs/>
      <w:i/>
      <w:sz w:val="24"/>
      <w:u w:val="single"/>
    </w:rPr>
  </w:style>
  <w:style w:type="character" w:customStyle="1" w:styleId="20">
    <w:name w:val="Заголовок 2 Знак"/>
    <w:link w:val="2"/>
    <w:semiHidden/>
    <w:rsid w:val="005C020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rsid w:val="005C02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C020E"/>
    <w:rPr>
      <w:sz w:val="24"/>
      <w:szCs w:val="24"/>
    </w:rPr>
  </w:style>
  <w:style w:type="paragraph" w:styleId="a7">
    <w:name w:val="footer"/>
    <w:basedOn w:val="a"/>
    <w:link w:val="a8"/>
    <w:rsid w:val="005C02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C020E"/>
    <w:rPr>
      <w:sz w:val="24"/>
      <w:szCs w:val="24"/>
    </w:rPr>
  </w:style>
  <w:style w:type="paragraph" w:customStyle="1" w:styleId="a9">
    <w:name w:val="Знак"/>
    <w:basedOn w:val="a"/>
    <w:rsid w:val="00396C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-converterresult">
    <w:name w:val="z-converter__result"/>
    <w:rsid w:val="00DE44B9"/>
  </w:style>
  <w:style w:type="character" w:styleId="aa">
    <w:name w:val="Hyperlink"/>
    <w:rsid w:val="00B11B3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F7E53"/>
    <w:pPr>
      <w:ind w:left="720"/>
      <w:contextualSpacing/>
    </w:pPr>
  </w:style>
  <w:style w:type="paragraph" w:styleId="ac">
    <w:name w:val="Body Text"/>
    <w:basedOn w:val="a"/>
    <w:link w:val="ad"/>
    <w:rsid w:val="000B59D2"/>
    <w:pPr>
      <w:framePr w:hSpace="180" w:wrap="around" w:vAnchor="text" w:hAnchor="text" w:x="-432" w:y="1"/>
      <w:suppressOverlap/>
      <w:jc w:val="center"/>
    </w:pPr>
  </w:style>
  <w:style w:type="character" w:customStyle="1" w:styleId="ad">
    <w:name w:val="Основной текст Знак"/>
    <w:basedOn w:val="a0"/>
    <w:link w:val="ac"/>
    <w:rsid w:val="000B59D2"/>
    <w:rPr>
      <w:sz w:val="24"/>
      <w:szCs w:val="24"/>
    </w:rPr>
  </w:style>
  <w:style w:type="character" w:styleId="ae">
    <w:name w:val="Emphasis"/>
    <w:basedOn w:val="a0"/>
    <w:qFormat/>
    <w:rsid w:val="004D1371"/>
    <w:rPr>
      <w:i/>
      <w:iCs/>
    </w:rPr>
  </w:style>
  <w:style w:type="character" w:customStyle="1" w:styleId="40">
    <w:name w:val="Заголовок 4 Знак"/>
    <w:basedOn w:val="a0"/>
    <w:link w:val="4"/>
    <w:semiHidden/>
    <w:rsid w:val="008C499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vbuh\Documents\&#1053;&#1072;&#1090;&#1072;&#1083;&#1100;&#1103;%20&#1041;&#1086;&#1088;&#1080;&#1089;&#1086;&#1074;&#1085;&#1072;\&#1054;&#1090;&#1095;&#1077;&#1090;&#1099;%20&#1074;%20&#1084;&#1080;&#1085;&#1080;&#1089;&#1090;&#1077;&#1088;&#1089;&#1090;&#1074;&#1086;\&#1056;&#1072;&#1079;&#1085;&#1086;&#1077;\deklaracii_na_direktorov_2014_god_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97507-B57C-4A2D-B56D-533C906C4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deklaracii_na_direktorov_2014_god_1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kadr1</cp:lastModifiedBy>
  <cp:revision>2</cp:revision>
  <cp:lastPrinted>2017-05-03T06:49:00Z</cp:lastPrinted>
  <dcterms:created xsi:type="dcterms:W3CDTF">2020-07-29T07:46:00Z</dcterms:created>
  <dcterms:modified xsi:type="dcterms:W3CDTF">2020-07-29T07:46:00Z</dcterms:modified>
</cp:coreProperties>
</file>